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B4" w:rsidRPr="00AA7A0D" w:rsidRDefault="00805CB4" w:rsidP="00805CB4">
      <w:pPr>
        <w:pStyle w:val="Titel"/>
        <w:spacing w:after="120"/>
        <w:rPr>
          <w:sz w:val="28"/>
          <w:szCs w:val="28"/>
        </w:rPr>
      </w:pPr>
      <w:r w:rsidRPr="00AA7A0D">
        <w:rPr>
          <w:sz w:val="28"/>
          <w:szCs w:val="28"/>
        </w:rPr>
        <w:t>Nutzungs- und Pflegevereinbarung</w:t>
      </w:r>
    </w:p>
    <w:p w:rsidR="00805CB4" w:rsidRDefault="00805CB4" w:rsidP="00805CB4">
      <w:pPr>
        <w:spacing w:after="120"/>
        <w:jc w:val="center"/>
      </w:pPr>
      <w:r>
        <w:t>über den Kleingarten</w:t>
      </w:r>
    </w:p>
    <w:p w:rsidR="00805CB4" w:rsidRDefault="00805CB4" w:rsidP="00E26B45">
      <w:pPr>
        <w:tabs>
          <w:tab w:val="left" w:leader="dot" w:pos="5529"/>
          <w:tab w:val="left" w:leader="dot" w:pos="6521"/>
        </w:tabs>
        <w:spacing w:before="240"/>
        <w:jc w:val="center"/>
      </w:pPr>
      <w:r>
        <w:tab/>
        <w:t xml:space="preserve"> Nr. </w:t>
      </w:r>
      <w:r>
        <w:tab/>
      </w:r>
    </w:p>
    <w:p w:rsidR="00E26B45" w:rsidRDefault="00E26B45" w:rsidP="00E26B45">
      <w:pPr>
        <w:tabs>
          <w:tab w:val="left" w:leader="dot" w:pos="5529"/>
          <w:tab w:val="left" w:leader="dot" w:pos="6521"/>
        </w:tabs>
        <w:spacing w:after="120"/>
        <w:jc w:val="center"/>
      </w:pPr>
      <w:r>
        <w:t xml:space="preserve">gelegen im Vereinsgebiet des </w:t>
      </w:r>
      <w:proofErr w:type="spellStart"/>
      <w:r>
        <w:t>Klgv</w:t>
      </w:r>
      <w:proofErr w:type="spellEnd"/>
      <w:r>
        <w:t xml:space="preserve">. </w:t>
      </w:r>
      <w:bookmarkStart w:id="0" w:name="Verein"/>
      <w:sdt>
        <w:sdtPr>
          <w:rPr>
            <w:color w:val="000000" w:themeColor="text1"/>
          </w:rPr>
          <w:id w:val="1010877634"/>
          <w:placeholder>
            <w:docPart w:val="46A5FAB4F31E4A37A0A0C336D7FF2833"/>
          </w:placeholder>
          <w:showingPlcHdr/>
          <w:dropDownList>
            <w:listItem w:value="Wählen Sie ein Element aus."/>
            <w:listItem w:displayText="Am Eichenhain" w:value="Am Eichenhain"/>
            <w:listItem w:displayText="Am Franziusweg" w:value="Am Franziusweg"/>
            <w:listItem w:displayText="Am Krähenberg" w:value="Am Krähenberg"/>
            <w:listItem w:displayText="Verein der Gartenfreunde Am Mittelwischweg" w:value="Verein der Gartenfreunde Am Mittelwischweg"/>
            <w:listItem w:displayText="Am Reedeich" w:value="Am Reedeich"/>
            <w:listItem w:displayText="Am Schmugglerweg" w:value="Am Schmugglerweg"/>
            <w:listItem w:displayText="Am Werdersee" w:value="Am Werdersee"/>
            <w:listItem w:displayText="Am Westerdeich" w:value="Am Westerdeich"/>
            <w:listItem w:displayText="Am Wiesenpfad" w:value="Am Wiesenpfad"/>
            <w:listItem w:displayText="Asbrook" w:value="Asbrook"/>
            <w:listItem w:displayText="Gartenfreunde Auetal" w:value="Gartenfreunde Auetal"/>
            <w:listItem w:displayText="Auf den Ruten" w:value="Auf den Ruten"/>
            <w:listItem w:displayText="Aumund" w:value="Aumund"/>
            <w:listItem w:displayText="Bauernweide" w:value="Bauernweide"/>
            <w:listItem w:displayText="Beim Kuhirten" w:value="Beim Kuhirten"/>
            <w:listItem w:displayText="Blockdiek" w:value="Blockdiek"/>
            <w:listItem w:displayText="Blockland" w:value="Blockland"/>
            <w:listItem w:displayText="Blüh' auf" w:value="Blüh' auf"/>
            <w:listItem w:displayText="Bremen-Süd" w:value="Bremen-Süd"/>
            <w:listItem w:displayText="Eggesruh" w:value="Eggesruh"/>
            <w:listItem w:displayText="Eiche" w:value="Eiche"/>
            <w:listItem w:displayText="Einigkeit" w:value="Einigkeit"/>
            <w:listItem w:displayText="Feldmark-Hastedt" w:value="Feldmark-Hastedt"/>
            <w:listItem w:displayText="Flora" w:value="Flora"/>
            <w:listItem w:displayText="Fortschritt" w:value="Fortschritt"/>
            <w:listItem w:displayText="Freie Vereinigung" w:value="Freie Vereinigung"/>
            <w:listItem w:displayText="Fresenbulten" w:value="Fresenbulten"/>
            <w:listItem w:displayText="Frohes Wochenende" w:value="Frohes Wochenende"/>
            <w:listItem w:displayText="Fuchsberg" w:value="Fuchsberg"/>
            <w:listItem w:displayText="Glückliche Gartenfreunde" w:value="Glückliche Gartenfreunde"/>
            <w:listItem w:displayText="Grambke" w:value="Grambke"/>
            <w:listItem w:displayText="Grüne Oase am Hodenberger Deich" w:value="Grüne Oase am Hodenberger Deich"/>
            <w:listItem w:displayText="Gute Ernte" w:value="Gute Ernte"/>
            <w:listItem w:displayText="Gute Frucht" w:value="Gute Frucht"/>
            <w:listItem w:displayText="Gute Gemeinschaft" w:value="Gute Gemeinschaft"/>
            <w:listItem w:displayText="Harmonie" w:value="Harmonie"/>
            <w:listItem w:displayText="Hasenheide" w:value="Hasenheide"/>
            <w:listItem w:displayText="Hastedter Bulten" w:value="Hastedter Bulten"/>
            <w:listItem w:displayText="Helgoland-Westerland" w:value="Helgoland-Westerland"/>
            <w:listItem w:displayText="Heumarsch" w:value="Heumarsch"/>
            <w:listItem w:displayText="Hohe-Feld-Huchting" w:value="Hohe-Feld-Huchting"/>
            <w:listItem w:displayText="Hohenhorster Park" w:value="Hohenhorster Park"/>
            <w:listItem w:displayText="Horner Gartenfreunde" w:value="Horner Gartenfreunde"/>
            <w:listItem w:displayText="Hufe" w:value="Hufe"/>
            <w:listItem w:displayText="Im Holterfeld" w:value="Im Holterfeld"/>
            <w:listItem w:displayText="Im Rahland" w:value="Im Rahland"/>
            <w:listItem w:displayText="Im stillen Frieden" w:value="Im stillen Frieden"/>
            <w:listItem w:displayText="Juliushöhe" w:value="Juliushöhe"/>
            <w:listItem w:displayText="Kamphof" w:value="Kamphof"/>
            <w:listItem w:displayText="Kiebitzweide" w:value="Kiebitzweide"/>
            <w:listItem w:displayText="Klein-Holland" w:value="Klein-Holland"/>
            <w:listItem w:displayText="Kornblume" w:value="Kornblume"/>
            <w:listItem w:displayText="Langeoog" w:value="Langeoog"/>
            <w:listItem w:displayText="Lebensfreude-Kattenesch" w:value="Lebensfreude-Kattenesch"/>
            <w:listItem w:displayText="Lesum" w:value="Lesum"/>
            <w:listItem w:displayText="Marienblume am Werdersee" w:value="Marienblume am Werdersee"/>
            <w:listItem w:displayText="Morgenland" w:value="Morgenland"/>
            <w:listItem w:displayText="Neuenland" w:value="Neuenland"/>
            <w:listItem w:displayText="Neue Vahr" w:value="Neue Vahr"/>
            <w:listItem w:displayText="Neustadt Süd" w:value="Neustadt Süd"/>
            <w:listItem w:displayText="Niederblockland" w:value="Niederblockland"/>
            <w:listItem w:displayText="Nürnberg" w:value="Nürnberg"/>
            <w:listItem w:displayText="Ochtum-Warfeld" w:value="Ochtum-Warfeld"/>
            <w:listItem w:displayText="Osterholz" w:value="Osterholz"/>
            <w:listItem w:displayText="Pagentorn" w:value="Pagentorn"/>
            <w:listItem w:displayText="Peterswerder" w:value="Peterswerder"/>
            <w:listItem w:displayText="Rablinghausen-Lankenau" w:value="Rablinghausen-Lankenau"/>
            <w:listItem w:displayText="Rose am See" w:value="Rose am See"/>
            <w:listItem w:displayText="Schwachhausen" w:value="Schwachhausen"/>
            <w:listItem w:displayText="Sebaldsbrück und Umgebung" w:value="Sebaldsbrück und Umgebung"/>
            <w:listItem w:displayText="Sommerdeich" w:value="Sommerdeich"/>
            <w:listItem w:displayText="Stieglitz" w:value="Stieglitz"/>
            <w:listItem w:displayText="Südwenje" w:value="Südwenje"/>
            <w:listItem w:displayText="Tannenberg" w:value="Verein der Gartenfreunde Tannenberg"/>
            <w:listItem w:displayText="Türkisch-Sozialer Klgv." w:value="Türkisch-Sozialer Klgv."/>
            <w:listItem w:displayText="Tulpe" w:value="Tulpe"/>
            <w:listItem w:displayText="Union" w:value="Union"/>
            <w:listItem w:displayText="und Gartenheimerverein Walle" w:value="und Gartenheimerverein Walle"/>
            <w:listItem w:displayText="Waller Marsch" w:value="Waller Marsch"/>
            <w:listItem w:displayText="Wardamm-Woltmershausen" w:value="Wardamm-Woltmershausen"/>
            <w:listItem w:displayText="Weißenburg" w:value="Weißenburg"/>
            <w:listItem w:displayText="Werder" w:value="Werder"/>
            <w:listItem w:displayText="Werderland" w:value="Werderland"/>
            <w:listItem w:displayText="Gartenfreunde Weserlust" w:value="Gartenfreunde Weserlust"/>
            <w:listItem w:displayText="Weserwehr" w:value="Weserwehr"/>
            <w:listItem w:displayText="Verein der Kleingärtner und Gartenheimer An der Wolfskuhle" w:value="Verein der Kleingärtner und Gartenheimer An der Wolfskuhle"/>
            <w:listItem w:displayText="Zur grünen Insel" w:value="Zur grünen Insel"/>
            <w:listItem w:displayText="Zur Hansekogge" w:value="Zur Hansekogge"/>
          </w:dropDownList>
        </w:sdtPr>
        <w:sdtEndPr/>
        <w:sdtContent>
          <w:r w:rsidR="00DF6B04" w:rsidRPr="00640973">
            <w:rPr>
              <w:rStyle w:val="Platzhaltertext"/>
            </w:rPr>
            <w:t>Wählen Sie ein Element aus.</w:t>
          </w:r>
        </w:sdtContent>
      </w:sdt>
      <w:bookmarkEnd w:id="0"/>
      <w:r>
        <w:rPr>
          <w:color w:val="000000" w:themeColor="text1"/>
        </w:rPr>
        <w:t xml:space="preserve"> e. V.</w:t>
      </w:r>
    </w:p>
    <w:p w:rsidR="00805CB4" w:rsidRDefault="00805CB4" w:rsidP="00805CB4">
      <w:pPr>
        <w:spacing w:before="240" w:after="120"/>
        <w:jc w:val="center"/>
      </w:pPr>
      <w:r>
        <w:t>zwischen dem</w:t>
      </w:r>
    </w:p>
    <w:p w:rsidR="00805CB4" w:rsidRPr="00AA7A0D" w:rsidRDefault="00805CB4" w:rsidP="00805CB4">
      <w:pPr>
        <w:spacing w:before="240" w:after="120"/>
        <w:rPr>
          <w:b/>
        </w:rPr>
      </w:pPr>
      <w:r w:rsidRPr="00AA7A0D">
        <w:rPr>
          <w:b/>
        </w:rPr>
        <w:t>Landesverband der Gartenfreunde Bremen e. V.</w:t>
      </w:r>
      <w:r>
        <w:rPr>
          <w:b/>
        </w:rPr>
        <w:t>,</w:t>
      </w:r>
    </w:p>
    <w:p w:rsidR="00DF6B04" w:rsidRDefault="00805CB4" w:rsidP="00DF6B04">
      <w:pPr>
        <w:spacing w:after="120"/>
      </w:pPr>
      <w:r>
        <w:t xml:space="preserve">vertreten durch den </w:t>
      </w:r>
      <w:proofErr w:type="spellStart"/>
      <w:r w:rsidR="00DF6B04">
        <w:t>Klgv</w:t>
      </w:r>
      <w:proofErr w:type="spellEnd"/>
      <w:r w:rsidR="00DF6B04">
        <w:t xml:space="preserve">. </w:t>
      </w:r>
      <w:sdt>
        <w:sdtPr>
          <w:rPr>
            <w:color w:val="000000" w:themeColor="text1"/>
          </w:rPr>
          <w:id w:val="-407763803"/>
          <w:placeholder>
            <w:docPart w:val="1A01C05824ED4494B07C1E1573A42E0A"/>
          </w:placeholder>
          <w:showingPlcHdr/>
          <w:dropDownList>
            <w:listItem w:value="Wählen Sie ein Element aus."/>
            <w:listItem w:displayText="Am Eichenhain" w:value="Am Eichenhain"/>
            <w:listItem w:displayText="Am Franziusweg" w:value="Am Franziusweg"/>
            <w:listItem w:displayText="Am Krähenberg" w:value="Am Krähenberg"/>
            <w:listItem w:displayText="Verein der Gartenfreunde Am Mittelwischweg" w:value="Verein der Gartenfreunde Am Mittelwischweg"/>
            <w:listItem w:displayText="Am Reedeich" w:value="Am Reedeich"/>
            <w:listItem w:displayText="Am Schmugglerweg" w:value="Am Schmugglerweg"/>
            <w:listItem w:displayText="Am Werdersee" w:value="Am Werdersee"/>
            <w:listItem w:displayText="Am Westerdeich" w:value="Am Westerdeich"/>
            <w:listItem w:displayText="Am Wiesenpfad" w:value="Am Wiesenpfad"/>
            <w:listItem w:displayText="Asbrook" w:value="Asbrook"/>
            <w:listItem w:displayText="Gartenfreunde Auetal" w:value="Gartenfreunde Auetal"/>
            <w:listItem w:displayText="Auf den Ruten" w:value="Auf den Ruten"/>
            <w:listItem w:displayText="Aumund" w:value="Aumund"/>
            <w:listItem w:displayText="Bauernweide" w:value="Bauernweide"/>
            <w:listItem w:displayText="Beim Kuhirten" w:value="Beim Kuhirten"/>
            <w:listItem w:displayText="Blockdiek" w:value="Blockdiek"/>
            <w:listItem w:displayText="Blockland" w:value="Blockland"/>
            <w:listItem w:displayText="Blüh' auf" w:value="Blüh' auf"/>
            <w:listItem w:displayText="Bremen-Süd" w:value="Bremen-Süd"/>
            <w:listItem w:displayText="Eggesruh" w:value="Eggesruh"/>
            <w:listItem w:displayText="Eiche" w:value="Eiche"/>
            <w:listItem w:displayText="Einigkeit" w:value="Einigkeit"/>
            <w:listItem w:displayText="Feldmark-Hastedt" w:value="Feldmark-Hastedt"/>
            <w:listItem w:displayText="Flora" w:value="Flora"/>
            <w:listItem w:displayText="Fortschritt" w:value="Fortschritt"/>
            <w:listItem w:displayText="Freie Vereinigung" w:value="Freie Vereinigung"/>
            <w:listItem w:displayText="Fresenbulten" w:value="Fresenbulten"/>
            <w:listItem w:displayText="Frohes Wochenende" w:value="Frohes Wochenende"/>
            <w:listItem w:displayText="Fuchsberg" w:value="Fuchsberg"/>
            <w:listItem w:displayText="Glückliche Gartenfreunde" w:value="Glückliche Gartenfreunde"/>
            <w:listItem w:displayText="Grambke" w:value="Grambke"/>
            <w:listItem w:displayText="Grüne Oase am Hodenberger Deich" w:value="Grüne Oase am Hodenberger Deich"/>
            <w:listItem w:displayText="Gute Ernte" w:value="Gute Ernte"/>
            <w:listItem w:displayText="Gute Frucht" w:value="Gute Frucht"/>
            <w:listItem w:displayText="Gute Gemeinschaft" w:value="Gute Gemeinschaft"/>
            <w:listItem w:displayText="Harmonie" w:value="Harmonie"/>
            <w:listItem w:displayText="Hasenheide" w:value="Hasenheide"/>
            <w:listItem w:displayText="Hastedter Bulten" w:value="Hastedter Bulten"/>
            <w:listItem w:displayText="Helgoland-Westerland" w:value="Helgoland-Westerland"/>
            <w:listItem w:displayText="Heumarsch" w:value="Heumarsch"/>
            <w:listItem w:displayText="Hohe-Feld-Huchting" w:value="Hohe-Feld-Huchting"/>
            <w:listItem w:displayText="Hohenhorster Park" w:value="Hohenhorster Park"/>
            <w:listItem w:displayText="Horner Gartenfreunde" w:value="Horner Gartenfreunde"/>
            <w:listItem w:displayText="Hufe" w:value="Hufe"/>
            <w:listItem w:displayText="Im Holterfeld" w:value="Im Holterfeld"/>
            <w:listItem w:displayText="Im Rahland" w:value="Im Rahland"/>
            <w:listItem w:displayText="Im stillen Frieden" w:value="Im stillen Frieden"/>
            <w:listItem w:displayText="Juliushöhe" w:value="Juliushöhe"/>
            <w:listItem w:displayText="Kamphof" w:value="Kamphof"/>
            <w:listItem w:displayText="Kiebitzweide" w:value="Kiebitzweide"/>
            <w:listItem w:displayText="Klein-Holland" w:value="Klein-Holland"/>
            <w:listItem w:displayText="Kornblume" w:value="Kornblume"/>
            <w:listItem w:displayText="Langeoog" w:value="Langeoog"/>
            <w:listItem w:displayText="Lebensfreude-Kattenesch" w:value="Lebensfreude-Kattenesch"/>
            <w:listItem w:displayText="Lesum" w:value="Lesum"/>
            <w:listItem w:displayText="Marienblume am Werdersee" w:value="Marienblume am Werdersee"/>
            <w:listItem w:displayText="Morgenland" w:value="Morgenland"/>
            <w:listItem w:displayText="Neuenland" w:value="Neuenland"/>
            <w:listItem w:displayText="Neue Vahr" w:value="Neue Vahr"/>
            <w:listItem w:displayText="Neustadt Süd" w:value="Neustadt Süd"/>
            <w:listItem w:displayText="Niederblockland" w:value="Niederblockland"/>
            <w:listItem w:displayText="Nürnberg" w:value="Nürnberg"/>
            <w:listItem w:displayText="Ochtum-Warfeld" w:value="Ochtum-Warfeld"/>
            <w:listItem w:displayText="Osterholz" w:value="Osterholz"/>
            <w:listItem w:displayText="Pagentorn" w:value="Pagentorn"/>
            <w:listItem w:displayText="Peterswerder" w:value="Peterswerder"/>
            <w:listItem w:displayText="Rablinghausen-Lankenau" w:value="Rablinghausen-Lankenau"/>
            <w:listItem w:displayText="Rose am See" w:value="Rose am See"/>
            <w:listItem w:displayText="Schwachhausen" w:value="Schwachhausen"/>
            <w:listItem w:displayText="Sebaldsbrück und Umgebung" w:value="Sebaldsbrück und Umgebung"/>
            <w:listItem w:displayText="Sommerdeich" w:value="Sommerdeich"/>
            <w:listItem w:displayText="Stieglitz" w:value="Stieglitz"/>
            <w:listItem w:displayText="Südwenje" w:value="Südwenje"/>
            <w:listItem w:displayText="Tannenberg" w:value="Verein der Gartenfreunde Tannenberg"/>
            <w:listItem w:displayText="Türkisch-Sozialer Klgv." w:value="Türkisch-Sozialer Klgv."/>
            <w:listItem w:displayText="Tulpe" w:value="Tulpe"/>
            <w:listItem w:displayText="Union" w:value="Union"/>
            <w:listItem w:displayText="und Gartenheimerverein Walle" w:value="und Gartenheimerverein Walle"/>
            <w:listItem w:displayText="Waller Marsch" w:value="Waller Marsch"/>
            <w:listItem w:displayText="Wardamm-Woltmershausen" w:value="Wardamm-Woltmershausen"/>
            <w:listItem w:displayText="Weißenburg" w:value="Weißenburg"/>
            <w:listItem w:displayText="Werder" w:value="Werder"/>
            <w:listItem w:displayText="Werderland" w:value="Werderland"/>
            <w:listItem w:displayText="Gartenfreunde Weserlust" w:value="Gartenfreunde Weserlust"/>
            <w:listItem w:displayText="Weserwehr" w:value="Weserwehr"/>
            <w:listItem w:displayText="Verein der Kleingärtner und Gartenheimer An der Wolfskuhle" w:value="Verein der Kleingärtner und Gartenheimer An der Wolfskuhle"/>
            <w:listItem w:displayText="Zur grünen Insel" w:value="Zur grünen Insel"/>
            <w:listItem w:displayText="Zur Hansekogge" w:value="Zur Hansekogge"/>
          </w:dropDownList>
        </w:sdtPr>
        <w:sdtEndPr/>
        <w:sdtContent>
          <w:r w:rsidR="00DF6B04" w:rsidRPr="00640973">
            <w:rPr>
              <w:rStyle w:val="Platzhaltertext"/>
            </w:rPr>
            <w:t>Wählen Sie ein Element aus.</w:t>
          </w:r>
        </w:sdtContent>
      </w:sdt>
      <w:r w:rsidR="00DF6B04">
        <w:rPr>
          <w:color w:val="000000" w:themeColor="text1"/>
        </w:rPr>
        <w:t xml:space="preserve"> e. V.,</w:t>
      </w:r>
    </w:p>
    <w:p w:rsidR="00805CB4" w:rsidRDefault="00805CB4" w:rsidP="00805CB4">
      <w:pPr>
        <w:spacing w:before="240" w:after="120"/>
        <w:jc w:val="right"/>
      </w:pPr>
      <w:r>
        <w:t>- folgend Kleingärtnerverein genannt -</w:t>
      </w:r>
    </w:p>
    <w:p w:rsidR="00805CB4" w:rsidRDefault="00805CB4" w:rsidP="00805CB4">
      <w:pPr>
        <w:tabs>
          <w:tab w:val="left" w:leader="dot" w:pos="8505"/>
        </w:tabs>
        <w:spacing w:before="240" w:after="120"/>
        <w:jc w:val="center"/>
      </w:pPr>
      <w:r>
        <w:t>und dem</w:t>
      </w:r>
    </w:p>
    <w:p w:rsidR="00805CB4" w:rsidRDefault="00805CB4" w:rsidP="00805CB4">
      <w:pPr>
        <w:tabs>
          <w:tab w:val="left" w:leader="dot" w:pos="8505"/>
        </w:tabs>
        <w:spacing w:before="240" w:after="120"/>
      </w:pPr>
      <w:r>
        <w:t xml:space="preserve">abgebenden Pächter </w:t>
      </w:r>
      <w:r>
        <w:tab/>
      </w:r>
    </w:p>
    <w:p w:rsidR="00805CB4" w:rsidRDefault="00805CB4" w:rsidP="00805CB4">
      <w:pPr>
        <w:tabs>
          <w:tab w:val="left" w:leader="dot" w:pos="8505"/>
        </w:tabs>
        <w:spacing w:before="240" w:after="120"/>
      </w:pPr>
      <w:r>
        <w:t xml:space="preserve">wohnhaft </w:t>
      </w:r>
      <w:r>
        <w:tab/>
      </w:r>
    </w:p>
    <w:p w:rsidR="00805CB4" w:rsidRDefault="00805CB4" w:rsidP="00805CB4">
      <w:pPr>
        <w:spacing w:before="240" w:after="120"/>
        <w:jc w:val="right"/>
      </w:pPr>
      <w:r>
        <w:t>- folgend Nutzer genannt.</w:t>
      </w:r>
    </w:p>
    <w:p w:rsidR="00805CB4" w:rsidRPr="003344AA" w:rsidRDefault="00805CB4" w:rsidP="00805CB4">
      <w:pPr>
        <w:spacing w:before="240" w:after="120"/>
        <w:rPr>
          <w:b/>
        </w:rPr>
      </w:pPr>
      <w:r w:rsidRPr="003344AA">
        <w:rPr>
          <w:b/>
        </w:rPr>
        <w:t>Präambel</w:t>
      </w:r>
    </w:p>
    <w:p w:rsidR="00805CB4" w:rsidRDefault="00805CB4" w:rsidP="00805CB4">
      <w:pPr>
        <w:tabs>
          <w:tab w:val="left" w:leader="dot" w:pos="8505"/>
        </w:tabs>
        <w:spacing w:after="120"/>
      </w:pPr>
      <w:r>
        <w:t xml:space="preserve">Die Parteien sind sich über die Beendigung der Kleingartenpacht </w:t>
      </w:r>
      <w:r w:rsidR="00AB0AE6">
        <w:t xml:space="preserve">über den o. g. Kleingarten </w:t>
      </w:r>
      <w:r>
        <w:t xml:space="preserve">am </w:t>
      </w:r>
      <w:r w:rsidR="00AB0AE6">
        <w:t>30.11.</w:t>
      </w:r>
      <w:sdt>
        <w:sdtPr>
          <w:id w:val="1400094667"/>
          <w:placeholder>
            <w:docPart w:val="818C7FF664634BC0880C7B819E05EF0A"/>
          </w:placeholder>
          <w:showingPlcHdr/>
          <w:dropDownList>
            <w:listItem w:value="Wählen Sie ein Element aus."/>
            <w:listItem w:displayText="2020" w:value="2020"/>
            <w:listItem w:displayText="2021" w:value="2021"/>
            <w:listItem w:displayText="2022" w:value="2022"/>
            <w:listItem w:displayText="2023" w:value="2023"/>
            <w:listItem w:displayText="2024" w:value="2024"/>
          </w:dropDownList>
        </w:sdtPr>
        <w:sdtEndPr/>
        <w:sdtContent>
          <w:r w:rsidR="00563B68" w:rsidRPr="00640973">
            <w:rPr>
              <w:rStyle w:val="Platzhaltertext"/>
            </w:rPr>
            <w:t>Wählen Sie ein Element aus.</w:t>
          </w:r>
        </w:sdtContent>
      </w:sdt>
      <w:r w:rsidR="00AB0AE6">
        <w:t xml:space="preserve"> </w:t>
      </w:r>
      <w:r>
        <w:t>einig.</w:t>
      </w:r>
    </w:p>
    <w:p w:rsidR="00805CB4" w:rsidRDefault="00805CB4" w:rsidP="00805CB4">
      <w:pPr>
        <w:tabs>
          <w:tab w:val="left" w:leader="dot" w:pos="6804"/>
        </w:tabs>
        <w:spacing w:after="120"/>
      </w:pPr>
      <w:r>
        <w:t>Nach Beendigung des Kleingartenpachtvertrages ist der abgebende Pächter verpflichtet, den Kleingarten zurückzugeben. Der Inhalt der Rückgabepflicht besteht darin, dem Verpächter den unmittelbaren Besitz einzuräumen und umfasst auch die Entfernung von Baulichkeiten, Anlagen, Einrichtungen und Anpflanzungen, die der Pächter eingebracht oder von seinem Vorpächter übernommen hat.</w:t>
      </w:r>
    </w:p>
    <w:p w:rsidR="00805CB4" w:rsidRDefault="00563B68" w:rsidP="00805CB4">
      <w:pPr>
        <w:tabs>
          <w:tab w:val="left" w:leader="dot" w:pos="6804"/>
        </w:tabs>
        <w:spacing w:after="120"/>
      </w:pPr>
      <w:r>
        <w:t xml:space="preserve">Gegenwärtig gibt es keinen Interessenten für den Kleingarten, der die eingebrachten Anlagen und Anpflanzungen übernehmen könnte. Daher vereinbaren die Parteien </w:t>
      </w:r>
      <w:r w:rsidR="00805CB4">
        <w:t>Folgendes:</w:t>
      </w:r>
    </w:p>
    <w:p w:rsidR="00805CB4" w:rsidRPr="003344AA" w:rsidRDefault="00805CB4" w:rsidP="00805CB4">
      <w:pPr>
        <w:spacing w:before="240" w:after="120"/>
        <w:rPr>
          <w:b/>
        </w:rPr>
      </w:pPr>
      <w:r w:rsidRPr="003344AA">
        <w:rPr>
          <w:b/>
        </w:rPr>
        <w:t>§ 1</w:t>
      </w:r>
    </w:p>
    <w:p w:rsidR="00805CB4" w:rsidRDefault="00805CB4" w:rsidP="00805CB4">
      <w:pPr>
        <w:tabs>
          <w:tab w:val="left" w:leader="dot" w:pos="9498"/>
        </w:tabs>
        <w:spacing w:after="120"/>
      </w:pPr>
      <w:r>
        <w:t xml:space="preserve">Der </w:t>
      </w:r>
      <w:r w:rsidRPr="00957270">
        <w:rPr>
          <w:color w:val="000000" w:themeColor="text1"/>
        </w:rPr>
        <w:t>Kleingärtnerverein</w:t>
      </w:r>
      <w:r>
        <w:t xml:space="preserve"> erklärt sich damit einverstanden, die mit der Schätzung vom </w:t>
      </w:r>
      <w:sdt>
        <w:sdtPr>
          <w:id w:val="-1348095201"/>
          <w:placeholder>
            <w:docPart w:val="594ADD73D0C94615A980F13CA49C4888"/>
          </w:placeholder>
          <w:showingPlcHdr/>
          <w:date>
            <w:dateFormat w:val="dd.MM.yyyy"/>
            <w:lid w:val="de-DE"/>
            <w:storeMappedDataAs w:val="dateTime"/>
            <w:calendar w:val="gregorian"/>
          </w:date>
        </w:sdtPr>
        <w:sdtEndPr/>
        <w:sdtContent>
          <w:r w:rsidR="001263BC" w:rsidRPr="009562E8">
            <w:rPr>
              <w:rStyle w:val="Platzhaltertext"/>
              <w:rFonts w:eastAsiaTheme="minorHAnsi"/>
            </w:rPr>
            <w:t>Klicken Sie hier, um ein Datum einzugeben.</w:t>
          </w:r>
        </w:sdtContent>
      </w:sdt>
      <w:r>
        <w:t xml:space="preserve"> erfassten und im Eigentum des Nutzers stehenden Anlagen und Anpflanzungen vorrübergehend, bis zu</w:t>
      </w:r>
      <w:r w:rsidR="000802EA">
        <w:t>m</w:t>
      </w:r>
      <w:r w:rsidR="00AB0AE6">
        <w:t xml:space="preserve"> 30.11.</w:t>
      </w:r>
      <w:sdt>
        <w:sdtPr>
          <w:id w:val="135539082"/>
          <w:placeholder>
            <w:docPart w:val="7417A2E97D014D27A714EAF44622C8E6"/>
          </w:placeholder>
          <w:showingPlcHdr/>
          <w:dropDownList>
            <w:listItem w:value="Wählen Sie ein Element aus."/>
            <w:listItem w:displayText="2021" w:value="2021"/>
            <w:listItem w:displayText="2022" w:value="2022"/>
            <w:listItem w:displayText="2023" w:value="2023"/>
            <w:listItem w:displayText="2024" w:value="2024"/>
          </w:dropDownList>
        </w:sdtPr>
        <w:sdtEndPr/>
        <w:sdtContent>
          <w:r w:rsidR="00EF51B7" w:rsidRPr="00640973">
            <w:rPr>
              <w:rStyle w:val="Platzhaltertext"/>
            </w:rPr>
            <w:t>Wählen Sie ein Element aus.</w:t>
          </w:r>
        </w:sdtContent>
      </w:sdt>
      <w:r w:rsidR="006458DB">
        <w:t>,</w:t>
      </w:r>
      <w:r w:rsidR="00AB0AE6">
        <w:t xml:space="preserve"> </w:t>
      </w:r>
      <w:r>
        <w:t>auf</w:t>
      </w:r>
      <w:r w:rsidR="006458DB">
        <w:t xml:space="preserve"> dem o. g. Kleingarten zu belassen</w:t>
      </w:r>
      <w:r>
        <w:t>.</w:t>
      </w:r>
    </w:p>
    <w:p w:rsidR="00805CB4" w:rsidRDefault="00805CB4" w:rsidP="00805CB4">
      <w:pPr>
        <w:spacing w:after="120"/>
      </w:pPr>
      <w:r>
        <w:t>Zur Pflege dieser Anlagen und Anpflanzungen und zu einer Wert erhaltenden, der Gartenordnung entsprechenden Grundpflege der gesamten Parzelle, ist dem Nutzer das Betreten des o. g. Kleingartens gestattet.</w:t>
      </w:r>
    </w:p>
    <w:p w:rsidR="00805CB4" w:rsidRDefault="00805CB4" w:rsidP="00805CB4">
      <w:pPr>
        <w:spacing w:after="120"/>
      </w:pPr>
      <w:r>
        <w:t xml:space="preserve">Der Nutzer kann während der Dauer der Nutzungs- und Pflegevereinbarung </w:t>
      </w:r>
      <w:r w:rsidR="002F5959" w:rsidRPr="00AB0AE6">
        <w:rPr>
          <w:color w:val="000000" w:themeColor="text1"/>
        </w:rPr>
        <w:t xml:space="preserve">vom </w:t>
      </w:r>
      <w:r w:rsidR="002F5959">
        <w:rPr>
          <w:color w:val="000000" w:themeColor="text1"/>
        </w:rPr>
        <w:t>01</w:t>
      </w:r>
      <w:r w:rsidR="002F5959" w:rsidRPr="00AB0AE6">
        <w:rPr>
          <w:color w:val="000000" w:themeColor="text1"/>
        </w:rPr>
        <w:t>.1</w:t>
      </w:r>
      <w:r w:rsidR="002F5959">
        <w:rPr>
          <w:color w:val="000000" w:themeColor="text1"/>
        </w:rPr>
        <w:t>2</w:t>
      </w:r>
      <w:r w:rsidR="002F5959" w:rsidRPr="00AB0AE6">
        <w:rPr>
          <w:color w:val="000000" w:themeColor="text1"/>
        </w:rPr>
        <w:t>.</w:t>
      </w:r>
      <w:sdt>
        <w:sdtPr>
          <w:rPr>
            <w:color w:val="000000" w:themeColor="text1"/>
          </w:rPr>
          <w:id w:val="-2133939725"/>
          <w:placeholder>
            <w:docPart w:val="50448F2A3ADA4A6395FABB6AB0254137"/>
          </w:placeholder>
          <w:showingPlcHdr/>
          <w:dropDownList>
            <w:listItem w:value="Wählen Sie ein Element aus."/>
            <w:listItem w:displayText="2020" w:value="2020"/>
            <w:listItem w:displayText="2021" w:value="2021"/>
            <w:listItem w:displayText="2022" w:value="2022"/>
            <w:listItem w:displayText="2023" w:value="2023"/>
            <w:listItem w:displayText="2024" w:value="2024"/>
          </w:dropDownList>
        </w:sdtPr>
        <w:sdtEndPr/>
        <w:sdtContent>
          <w:r w:rsidR="007565D6" w:rsidRPr="00640973">
            <w:rPr>
              <w:rStyle w:val="Platzhaltertext"/>
            </w:rPr>
            <w:t>Wählen Sie ein Element aus.</w:t>
          </w:r>
        </w:sdtContent>
      </w:sdt>
      <w:r w:rsidR="002F5959" w:rsidRPr="00AB0AE6">
        <w:rPr>
          <w:color w:val="000000" w:themeColor="text1"/>
        </w:rPr>
        <w:t xml:space="preserve"> bis zum 30.11.</w:t>
      </w:r>
      <w:sdt>
        <w:sdtPr>
          <w:rPr>
            <w:color w:val="000000" w:themeColor="text1"/>
          </w:rPr>
          <w:id w:val="969245556"/>
          <w:placeholder>
            <w:docPart w:val="BB2ABD2CB93C4AAD96CC3CF775B0A3B7"/>
          </w:placeholder>
          <w:showingPlcHdr/>
          <w:dropDownList>
            <w:listItem w:value="Wählen Sie ein Element aus."/>
            <w:listItem w:displayText="2021" w:value="2021"/>
            <w:listItem w:displayText="2022" w:value="2022"/>
            <w:listItem w:displayText="2023" w:value="2023"/>
            <w:listItem w:displayText="2024" w:value="2024"/>
          </w:dropDownList>
        </w:sdtPr>
        <w:sdtEndPr/>
        <w:sdtContent>
          <w:r w:rsidR="007565D6" w:rsidRPr="00640973">
            <w:rPr>
              <w:rStyle w:val="Platzhaltertext"/>
            </w:rPr>
            <w:t>Wählen Sie ein Element aus.</w:t>
          </w:r>
        </w:sdtContent>
      </w:sdt>
      <w:r w:rsidR="002F5959">
        <w:t xml:space="preserve"> </w:t>
      </w:r>
      <w:r>
        <w:t>die Erträge seiner Gartenbauerzeugnisse (Blüten, Früchte etc.) für seinen Eigenbedarf verwerten.</w:t>
      </w:r>
    </w:p>
    <w:p w:rsidR="00805CB4" w:rsidRPr="00AB0AE6" w:rsidRDefault="00805CB4" w:rsidP="00805CB4">
      <w:pPr>
        <w:spacing w:after="120"/>
        <w:rPr>
          <w:color w:val="000000" w:themeColor="text1"/>
        </w:rPr>
      </w:pPr>
      <w:r w:rsidRPr="00AB0AE6">
        <w:rPr>
          <w:color w:val="000000" w:themeColor="text1"/>
        </w:rPr>
        <w:t xml:space="preserve">Für die Dauer der Nutzungsvereinbarung vom </w:t>
      </w:r>
      <w:r w:rsidR="00AB0AE6">
        <w:rPr>
          <w:color w:val="000000" w:themeColor="text1"/>
        </w:rPr>
        <w:t>01</w:t>
      </w:r>
      <w:r w:rsidR="00AB0AE6" w:rsidRPr="00AB0AE6">
        <w:rPr>
          <w:color w:val="000000" w:themeColor="text1"/>
        </w:rPr>
        <w:t>.1</w:t>
      </w:r>
      <w:r w:rsidR="00AB0AE6">
        <w:rPr>
          <w:color w:val="000000" w:themeColor="text1"/>
        </w:rPr>
        <w:t>2</w:t>
      </w:r>
      <w:r w:rsidR="00AB0AE6" w:rsidRPr="00AB0AE6">
        <w:rPr>
          <w:color w:val="000000" w:themeColor="text1"/>
        </w:rPr>
        <w:t>.</w:t>
      </w:r>
      <w:sdt>
        <w:sdtPr>
          <w:rPr>
            <w:color w:val="000000" w:themeColor="text1"/>
          </w:rPr>
          <w:id w:val="-126542433"/>
          <w:placeholder>
            <w:docPart w:val="31F420508B084C37A0469BF0ACAEFB24"/>
          </w:placeholder>
          <w:showingPlcHdr/>
          <w:dropDownList>
            <w:listItem w:value="Wählen Sie ein Element aus."/>
            <w:listItem w:displayText="2020" w:value="2020"/>
            <w:listItem w:displayText="2021" w:value="2021"/>
            <w:listItem w:displayText="2022" w:value="2022"/>
            <w:listItem w:displayText="2023" w:value="2023"/>
            <w:listItem w:displayText="2024" w:value="2024"/>
          </w:dropDownList>
        </w:sdtPr>
        <w:sdtEndPr/>
        <w:sdtContent>
          <w:r w:rsidR="00467916" w:rsidRPr="00640973">
            <w:rPr>
              <w:rStyle w:val="Platzhaltertext"/>
            </w:rPr>
            <w:t>Wählen Sie ein Element aus.</w:t>
          </w:r>
        </w:sdtContent>
      </w:sdt>
      <w:r w:rsidRPr="00AB0AE6">
        <w:rPr>
          <w:color w:val="000000" w:themeColor="text1"/>
        </w:rPr>
        <w:t xml:space="preserve"> bis zum </w:t>
      </w:r>
      <w:r w:rsidR="00AB0AE6" w:rsidRPr="00AB0AE6">
        <w:rPr>
          <w:color w:val="000000" w:themeColor="text1"/>
        </w:rPr>
        <w:t>30.11.</w:t>
      </w:r>
      <w:sdt>
        <w:sdtPr>
          <w:rPr>
            <w:color w:val="000000" w:themeColor="text1"/>
          </w:rPr>
          <w:id w:val="-901217504"/>
          <w:placeholder>
            <w:docPart w:val="6348AAE9CB6449E69BC238E221F6F7D8"/>
          </w:placeholder>
          <w:showingPlcHdr/>
          <w:dropDownList>
            <w:listItem w:value="Wählen Sie ein Element aus."/>
            <w:listItem w:displayText="2021" w:value="2021"/>
            <w:listItem w:displayText="2022" w:value="2022"/>
            <w:listItem w:displayText="2023" w:value="2023"/>
            <w:listItem w:displayText="2024" w:value="2024"/>
          </w:dropDownList>
        </w:sdtPr>
        <w:sdtEndPr/>
        <w:sdtContent>
          <w:r w:rsidR="006A73A9" w:rsidRPr="00640973">
            <w:rPr>
              <w:rStyle w:val="Platzhaltertext"/>
            </w:rPr>
            <w:t>Wählen Sie ein Element aus.</w:t>
          </w:r>
        </w:sdtContent>
      </w:sdt>
      <w:r w:rsidR="00AB0AE6" w:rsidRPr="00AB0AE6">
        <w:rPr>
          <w:color w:val="000000" w:themeColor="text1"/>
        </w:rPr>
        <w:t xml:space="preserve"> </w:t>
      </w:r>
      <w:r w:rsidRPr="00AB0AE6">
        <w:rPr>
          <w:color w:val="000000" w:themeColor="text1"/>
        </w:rPr>
        <w:t xml:space="preserve">werden dem Nutzer vom Vereinsvorstand Zweitschlüssel für </w:t>
      </w:r>
      <w:r w:rsidR="00355604">
        <w:rPr>
          <w:color w:val="000000" w:themeColor="text1"/>
        </w:rPr>
        <w:t>die Gartenpforte ausgehändigt.</w:t>
      </w:r>
      <w:r w:rsidR="00355604">
        <w:rPr>
          <w:color w:val="000000" w:themeColor="text1"/>
        </w:rPr>
        <w:br/>
      </w:r>
      <w:r w:rsidRPr="00AB0AE6">
        <w:rPr>
          <w:color w:val="000000" w:themeColor="text1"/>
        </w:rPr>
        <w:t>Ebenso kann der Nut</w:t>
      </w:r>
      <w:r w:rsidR="00CA07C1">
        <w:rPr>
          <w:color w:val="000000" w:themeColor="text1"/>
        </w:rPr>
        <w:t xml:space="preserve">zer einen Tor-, </w:t>
      </w:r>
      <w:r w:rsidRPr="00AB0AE6">
        <w:rPr>
          <w:color w:val="000000" w:themeColor="text1"/>
        </w:rPr>
        <w:t>Wasserkasten</w:t>
      </w:r>
      <w:r w:rsidR="00CA07C1">
        <w:rPr>
          <w:color w:val="000000" w:themeColor="text1"/>
        </w:rPr>
        <w:t>- und weitere S</w:t>
      </w:r>
      <w:r w:rsidRPr="00AB0AE6">
        <w:rPr>
          <w:color w:val="000000" w:themeColor="text1"/>
        </w:rPr>
        <w:t>chlüssel erhalten; auch kann der Stromanschluss bestehen bleiben.</w:t>
      </w:r>
    </w:p>
    <w:p w:rsidR="00467916" w:rsidRPr="006D3304" w:rsidRDefault="00467916" w:rsidP="00467916">
      <w:pPr>
        <w:spacing w:before="240" w:after="120"/>
        <w:rPr>
          <w:b/>
        </w:rPr>
      </w:pPr>
      <w:r w:rsidRPr="006D3304">
        <w:rPr>
          <w:b/>
        </w:rPr>
        <w:t>§ 2</w:t>
      </w:r>
    </w:p>
    <w:p w:rsidR="00805CB4" w:rsidRPr="002F5959" w:rsidRDefault="00805CB4" w:rsidP="002F5959">
      <w:pPr>
        <w:tabs>
          <w:tab w:val="left" w:leader="dot" w:pos="7513"/>
        </w:tabs>
        <w:spacing w:after="120"/>
        <w:rPr>
          <w:color w:val="000000" w:themeColor="text1"/>
        </w:rPr>
      </w:pPr>
      <w:r w:rsidRPr="002F5959">
        <w:rPr>
          <w:color w:val="000000" w:themeColor="text1"/>
        </w:rPr>
        <w:t>Für die Dauer der Nutzungs- und Pflegeverei</w:t>
      </w:r>
      <w:r w:rsidR="002F5959" w:rsidRPr="002F5959">
        <w:rPr>
          <w:color w:val="000000" w:themeColor="text1"/>
        </w:rPr>
        <w:t>nbarung,</w:t>
      </w:r>
      <w:r w:rsidR="00355604">
        <w:rPr>
          <w:color w:val="000000" w:themeColor="text1"/>
        </w:rPr>
        <w:t xml:space="preserve"> also</w:t>
      </w:r>
      <w:r w:rsidR="002F5959" w:rsidRPr="002F5959">
        <w:rPr>
          <w:color w:val="000000" w:themeColor="text1"/>
        </w:rPr>
        <w:t xml:space="preserve"> im Geschäftsjahr </w:t>
      </w:r>
      <w:sdt>
        <w:sdtPr>
          <w:rPr>
            <w:color w:val="000000" w:themeColor="text1"/>
          </w:rPr>
          <w:id w:val="1829162542"/>
          <w:placeholder>
            <w:docPart w:val="B2A6C5A2121F4190BCAB812632DAD909"/>
          </w:placeholder>
          <w:showingPlcHdr/>
          <w:dropDownList>
            <w:listItem w:value="Wählen Sie ein Element aus."/>
            <w:listItem w:displayText="2021" w:value="2021"/>
            <w:listItem w:displayText="2022" w:value="2022"/>
            <w:listItem w:displayText="2023" w:value="2023"/>
            <w:listItem w:displayText="2024" w:value="2024"/>
          </w:dropDownList>
        </w:sdtPr>
        <w:sdtEndPr/>
        <w:sdtContent>
          <w:r w:rsidR="00EF51B7" w:rsidRPr="00640973">
            <w:rPr>
              <w:rStyle w:val="Platzhaltertext"/>
            </w:rPr>
            <w:t>Wählen Sie ein Element aus.</w:t>
          </w:r>
        </w:sdtContent>
      </w:sdt>
      <w:r w:rsidR="002F5959" w:rsidRPr="002F5959">
        <w:rPr>
          <w:color w:val="000000" w:themeColor="text1"/>
        </w:rPr>
        <w:t>,</w:t>
      </w:r>
      <w:r w:rsidRPr="002F5959">
        <w:rPr>
          <w:color w:val="000000" w:themeColor="text1"/>
        </w:rPr>
        <w:t xml:space="preserve"> bleibt der </w:t>
      </w:r>
      <w:r w:rsidR="002F5959" w:rsidRPr="002F5959">
        <w:rPr>
          <w:color w:val="000000" w:themeColor="text1"/>
        </w:rPr>
        <w:t xml:space="preserve">Nutzer Vereinsmitglied im </w:t>
      </w:r>
      <w:r w:rsidR="00C26DF6">
        <w:rPr>
          <w:color w:val="000000" w:themeColor="text1"/>
        </w:rPr>
        <w:t xml:space="preserve">Kleingärtnerverein </w:t>
      </w:r>
      <w:sdt>
        <w:sdtPr>
          <w:rPr>
            <w:color w:val="000000" w:themeColor="text1"/>
          </w:rPr>
          <w:id w:val="864029536"/>
          <w:placeholder>
            <w:docPart w:val="7417A2E97D014D27A714EAF44622C8E6"/>
          </w:placeholder>
          <w:showingPlcHdr/>
          <w:dropDownList>
            <w:listItem w:value="Wählen Sie ein Element aus."/>
            <w:listItem w:displayText="Am Eichenhain" w:value="Am Eichenhain"/>
            <w:listItem w:displayText="Am Franziusweg" w:value="Am Franziusweg"/>
            <w:listItem w:displayText="Am Krähenberg" w:value="Am Krähenberg"/>
            <w:listItem w:displayText="Am Mittelwischweg" w:value="Verein der Gartenfreunde Am Mittelwischweg"/>
            <w:listItem w:displayText="Am Reedeich" w:value="Am Reedeich"/>
            <w:listItem w:displayText="Am Schmugglerweg" w:value="Am Schmugglerweg"/>
            <w:listItem w:displayText="Am Werdersee" w:value="Am Werdersee"/>
            <w:listItem w:displayText="Am Westerdeich" w:value="Am Westerdeich"/>
            <w:listItem w:displayText="Am Wiesenpfad" w:value="Am Wiesenpfad"/>
            <w:listItem w:displayText="Asbrook" w:value="Asbrook"/>
            <w:listItem w:displayText="Auetal" w:value="Gartenfreunde Auetal"/>
            <w:listItem w:displayText="Auf den Ruten" w:value="Kleingärtnerverein Auf den Ruten"/>
            <w:listItem w:displayText="Aumund" w:value="Aumund"/>
            <w:listItem w:displayText="Bauernweide" w:value="Bauernweide"/>
            <w:listItem w:displayText="Beim Kuhirten" w:value="Beim Kuhirten"/>
            <w:listItem w:displayText="Blockdiek" w:value="Blockdiek"/>
            <w:listItem w:displayText="Blockland" w:value="Blockland"/>
            <w:listItem w:displayText="Blüh' auf" w:value="Blüh' auf"/>
            <w:listItem w:displayText="Bremen-Süd" w:value="Bremen-Süd"/>
            <w:listItem w:displayText="Eggesruh" w:value="Eggesruh"/>
            <w:listItem w:displayText="Eiche" w:value="Eiche"/>
            <w:listItem w:displayText="Einigkeit" w:value="Einigkeit"/>
            <w:listItem w:displayText="Feldmark-Hastedt" w:value="Feldmark-Hastedt"/>
            <w:listItem w:displayText="Flora" w:value="Flora"/>
            <w:listItem w:displayText="Fortschritt" w:value="Fortschritt"/>
            <w:listItem w:displayText="Freie Vereinigung" w:value="Freie Vereinigung"/>
            <w:listItem w:displayText="Fresenbulten" w:value="Fresenbulten"/>
            <w:listItem w:displayText="Frohes Wochenende" w:value="Frohes Wochenende"/>
            <w:listItem w:displayText="Fuchsberg" w:value="Fuchsberg"/>
            <w:listItem w:displayText="Glückliche Gartenfreunde" w:value="Glückliche Gartenfreunde"/>
            <w:listItem w:displayText="Grambke" w:value="Grambke"/>
            <w:listItem w:displayText="Grüne Oase am Hodenberger Deich" w:value="Grüne Oase am Hodenberger Deich"/>
            <w:listItem w:displayText="Gute Ernte" w:value="Gute Ernte"/>
            <w:listItem w:displayText="Gute Frucht" w:value="Gute Frucht"/>
            <w:listItem w:displayText="Gute Gemeinschaft" w:value="Gute Gemeinschaft"/>
            <w:listItem w:displayText="Harmonie" w:value="Harmonie"/>
            <w:listItem w:displayText="Hasenheide" w:value="Hasenheide"/>
            <w:listItem w:displayText="Hastedter Bulten" w:value="Hastedter Bulten"/>
            <w:listItem w:displayText="Helgoland-Westerland" w:value="Helgoland-Westerland"/>
            <w:listItem w:displayText="Heumarsch" w:value="Heumarsch"/>
            <w:listItem w:displayText="Hohe-Feld-Huchting" w:value="Hohe-Feld-Huchting"/>
            <w:listItem w:displayText="Hohenhorster Park" w:value="Hohenhorster Park"/>
            <w:listItem w:displayText="Horner Gartenfreunde" w:value="Horner Gartenfreunde"/>
            <w:listItem w:displayText="Hufe" w:value="Hufe"/>
            <w:listItem w:displayText="Im Holterfeld" w:value="Im Holterfeld"/>
            <w:listItem w:displayText="Im Rahland" w:value="Im Rahland"/>
            <w:listItem w:displayText="Im stillen Frieden" w:value="Im stillen Frieden"/>
            <w:listItem w:displayText="Juliushöhe" w:value="Juliushöhe"/>
            <w:listItem w:displayText="Kamphof" w:value="Kamphof"/>
            <w:listItem w:displayText="Kiebitzweide" w:value="Kiebitzweide"/>
            <w:listItem w:displayText="Klein-Holland" w:value="Klein-Holland"/>
            <w:listItem w:displayText="Kornblume" w:value="Kornblume"/>
            <w:listItem w:displayText="Langeoog" w:value="Langeoog"/>
            <w:listItem w:displayText="Lebensfreude-Kattenesch" w:value="Lebensfreude-Kattenesch"/>
            <w:listItem w:displayText="Lesum" w:value="Lesum"/>
            <w:listItem w:displayText="Marienblume am Werdersee" w:value="Marienblume am Werdersee"/>
            <w:listItem w:displayText="Morgenland" w:value="Morgenland"/>
            <w:listItem w:displayText="Neuenland" w:value="Neuenland"/>
            <w:listItem w:displayText="Neue Vahr" w:value="Neue Vahr"/>
            <w:listItem w:displayText="Neustadt Süd" w:value="Neustadt Süd"/>
            <w:listItem w:displayText="Niederblockland" w:value="Niederblockland"/>
            <w:listItem w:displayText="Nürnberg" w:value="Nürnberg"/>
            <w:listItem w:displayText="Ochtum-Warfeld" w:value="Ochtum-Warfeld"/>
            <w:listItem w:displayText="Osterholz" w:value="Osterholz"/>
            <w:listItem w:displayText="Pagentorn" w:value="Pagentorn"/>
            <w:listItem w:displayText="Peterswerder" w:value="Peterswerder"/>
            <w:listItem w:displayText="Rablinghausen-Lankenau" w:value="Rablinghausen-Lankenau"/>
            <w:listItem w:displayText="Rose am See" w:value="Rose am See"/>
            <w:listItem w:displayText="Schwachhausen" w:value="Schwachhausen"/>
            <w:listItem w:displayText="Sebaldsbrück und Umgebung" w:value="Sebaldsbrück und Umgebung"/>
            <w:listItem w:displayText="Sommerdeich" w:value="Sommerdeich"/>
            <w:listItem w:displayText="Stieglitz" w:value="Stieglitz"/>
            <w:listItem w:displayText="Südwenje" w:value="Südwenje"/>
            <w:listItem w:displayText="Tannenberg" w:value="Verein der Gartenfreunde Tannenberg"/>
            <w:listItem w:displayText="Türkisch-Sozialer Klgv." w:value="Türkisch-Sozialer Klgv."/>
            <w:listItem w:displayText="Tulpe" w:value="Tulpe"/>
            <w:listItem w:displayText="Union" w:value="Union"/>
            <w:listItem w:displayText="Walle" w:value="und Gartenheimerverein Walle"/>
            <w:listItem w:displayText="Waller Marsch" w:value="Waller Marsch"/>
            <w:listItem w:displayText="Wardamm-Woltmershausen" w:value="Wardamm-Woltmershausen"/>
            <w:listItem w:displayText="Weißenburg" w:value="Weißenburg"/>
            <w:listItem w:displayText="Werder" w:value="Werder"/>
            <w:listItem w:displayText="Werderland" w:value="Werderland"/>
            <w:listItem w:displayText="Weserlust" w:value="Gartenfreunde Weserlust"/>
            <w:listItem w:displayText="Weserwehr" w:value="Weserwehr"/>
            <w:listItem w:displayText="Wolfskuhle" w:value="Verein der Kleingärtner und Gartenheimer An der Wolfskuhle"/>
            <w:listItem w:displayText="Zur grünen Insel" w:value="Zur grünen Insel"/>
            <w:listItem w:displayText="Zur Hansekogge" w:value="Zur Hansekogge"/>
          </w:dropDownList>
        </w:sdtPr>
        <w:sdtEndPr/>
        <w:sdtContent>
          <w:r w:rsidR="006C24E6" w:rsidRPr="00640973">
            <w:rPr>
              <w:rStyle w:val="Platzhaltertext"/>
            </w:rPr>
            <w:t>Wählen Sie ein Element aus.</w:t>
          </w:r>
        </w:sdtContent>
      </w:sdt>
      <w:r w:rsidR="002F5959" w:rsidRPr="002F5959">
        <w:rPr>
          <w:color w:val="000000" w:themeColor="text1"/>
        </w:rPr>
        <w:t xml:space="preserve"> e. V.</w:t>
      </w:r>
    </w:p>
    <w:p w:rsidR="00805CB4" w:rsidRPr="006D3304" w:rsidRDefault="00805CB4" w:rsidP="00805CB4">
      <w:pPr>
        <w:spacing w:before="240" w:after="120"/>
        <w:rPr>
          <w:b/>
        </w:rPr>
      </w:pPr>
      <w:r w:rsidRPr="006D3304">
        <w:rPr>
          <w:b/>
        </w:rPr>
        <w:lastRenderedPageBreak/>
        <w:t xml:space="preserve">§ </w:t>
      </w:r>
      <w:r w:rsidR="00467916">
        <w:rPr>
          <w:b/>
        </w:rPr>
        <w:t>3</w:t>
      </w:r>
    </w:p>
    <w:p w:rsidR="00805CB4" w:rsidRDefault="00805CB4" w:rsidP="00805CB4">
      <w:pPr>
        <w:tabs>
          <w:tab w:val="left" w:leader="dot" w:pos="8789"/>
        </w:tabs>
        <w:spacing w:after="120"/>
      </w:pPr>
      <w:r>
        <w:t>Für die Nutzung des o. g. Kleingartens, der vereinseigenen Wege und Versorgungseinrichtungen und für die Kollektivversicherung</w:t>
      </w:r>
      <w:r w:rsidR="0092433A">
        <w:t xml:space="preserve"> zahlt der Nutzer ein Entgelt </w:t>
      </w:r>
      <w:r w:rsidRPr="004F40E1">
        <w:rPr>
          <w:b/>
        </w:rPr>
        <w:t xml:space="preserve">in Höhe von </w:t>
      </w:r>
      <w:r w:rsidR="00CA07C1">
        <w:rPr>
          <w:b/>
        </w:rPr>
        <w:t>_______</w:t>
      </w:r>
      <w:r w:rsidR="007F7240">
        <w:rPr>
          <w:b/>
        </w:rPr>
        <w:t xml:space="preserve"> </w:t>
      </w:r>
      <w:r w:rsidRPr="004F40E1">
        <w:rPr>
          <w:b/>
        </w:rPr>
        <w:t>Euro</w:t>
      </w:r>
      <w:r>
        <w:t>. Der Betrag ist im Voraus zahlbar und sofort fällig.</w:t>
      </w:r>
    </w:p>
    <w:p w:rsidR="00805CB4" w:rsidRPr="00D34D5A" w:rsidRDefault="00467916" w:rsidP="00805CB4">
      <w:pPr>
        <w:pStyle w:val="Unterschrift"/>
        <w:spacing w:before="240" w:after="120"/>
        <w:rPr>
          <w:b/>
        </w:rPr>
      </w:pPr>
      <w:r>
        <w:rPr>
          <w:b/>
        </w:rPr>
        <w:t>§ 4</w:t>
      </w:r>
    </w:p>
    <w:p w:rsidR="00805CB4" w:rsidRDefault="00805CB4" w:rsidP="00805CB4">
      <w:pPr>
        <w:spacing w:after="120"/>
      </w:pPr>
      <w:r>
        <w:t>Die Vereinbarung kann vom Kleingärtnerverein ohne Frist beendet werden, wenn der Nutzer die Wert erhaltende Grundpflege nicht gewährleistet und/oder die übergebene Gartenordnung als Bestandteil der Vereinbarung nicht beachtet.</w:t>
      </w:r>
    </w:p>
    <w:p w:rsidR="00597576" w:rsidRDefault="00805CB4" w:rsidP="003856BF">
      <w:pPr>
        <w:tabs>
          <w:tab w:val="left" w:pos="7797"/>
        </w:tabs>
        <w:spacing w:after="120"/>
      </w:pPr>
      <w:r w:rsidRPr="00A10D17">
        <w:rPr>
          <w:b/>
        </w:rPr>
        <w:t xml:space="preserve">Die vorzeitige Beendigung </w:t>
      </w:r>
      <w:r w:rsidR="005A05DB">
        <w:rPr>
          <w:b/>
        </w:rPr>
        <w:t xml:space="preserve">dieser Vereinbarung </w:t>
      </w:r>
      <w:r w:rsidRPr="00A10D17">
        <w:rPr>
          <w:b/>
        </w:rPr>
        <w:t xml:space="preserve">gilt ebenfalls </w:t>
      </w:r>
      <w:r w:rsidR="00467916">
        <w:rPr>
          <w:b/>
        </w:rPr>
        <w:t xml:space="preserve">– </w:t>
      </w:r>
      <w:r w:rsidRPr="00A10D17">
        <w:rPr>
          <w:b/>
        </w:rPr>
        <w:t>nach</w:t>
      </w:r>
      <w:r w:rsidR="00467916">
        <w:rPr>
          <w:b/>
        </w:rPr>
        <w:t xml:space="preserve"> </w:t>
      </w:r>
      <w:r>
        <w:rPr>
          <w:b/>
        </w:rPr>
        <w:t xml:space="preserve">vorheriger </w:t>
      </w:r>
      <w:r w:rsidR="00427C0F">
        <w:rPr>
          <w:b/>
        </w:rPr>
        <w:t>Mitteilung</w:t>
      </w:r>
      <w:r w:rsidRPr="00A10D17">
        <w:rPr>
          <w:b/>
        </w:rPr>
        <w:t xml:space="preserve"> </w:t>
      </w:r>
      <w:r w:rsidR="00467916">
        <w:rPr>
          <w:b/>
        </w:rPr>
        <w:t xml:space="preserve">– </w:t>
      </w:r>
      <w:r>
        <w:rPr>
          <w:b/>
        </w:rPr>
        <w:t>im</w:t>
      </w:r>
      <w:r w:rsidR="00467916">
        <w:rPr>
          <w:b/>
        </w:rPr>
        <w:t xml:space="preserve"> </w:t>
      </w:r>
      <w:r>
        <w:rPr>
          <w:b/>
        </w:rPr>
        <w:t>Fall</w:t>
      </w:r>
      <w:r w:rsidRPr="00A10D17">
        <w:rPr>
          <w:b/>
        </w:rPr>
        <w:t xml:space="preserve"> einer Neuverpachtung des Kleingartens an einen Bewerber.</w:t>
      </w:r>
      <w:r>
        <w:t xml:space="preserve"> </w:t>
      </w:r>
      <w:r w:rsidR="00E70C01">
        <w:t>In diesem Fall verpflichtet sich der Nutzer</w:t>
      </w:r>
      <w:r w:rsidR="00427C0F">
        <w:t>,</w:t>
      </w:r>
      <w:r w:rsidR="00E70C01">
        <w:t xml:space="preserve"> sein Eigentum gemäß Schätzung vom </w:t>
      </w:r>
      <w:sdt>
        <w:sdtPr>
          <w:id w:val="-1926261176"/>
          <w:placeholder>
            <w:docPart w:val="74BB5ECD819E4004BDE72D2038233FC5"/>
          </w:placeholder>
          <w:showingPlcHdr/>
          <w:date>
            <w:dateFormat w:val="dd.MM.yyyy"/>
            <w:lid w:val="de-DE"/>
            <w:storeMappedDataAs w:val="dateTime"/>
            <w:calendar w:val="gregorian"/>
          </w:date>
        </w:sdtPr>
        <w:sdtEndPr/>
        <w:sdtContent>
          <w:r w:rsidR="00E70C01" w:rsidRPr="009562E8">
            <w:rPr>
              <w:rStyle w:val="Platzhaltertext"/>
              <w:rFonts w:eastAsiaTheme="minorHAnsi"/>
            </w:rPr>
            <w:t>Klicken Sie hier, um ein Datum einzugeben.</w:t>
          </w:r>
        </w:sdtContent>
      </w:sdt>
      <w:r w:rsidR="00E70C01">
        <w:t xml:space="preserve"> </w:t>
      </w:r>
      <w:r w:rsidR="00EB7CA6">
        <w:t>an</w:t>
      </w:r>
      <w:r w:rsidR="003856BF">
        <w:t xml:space="preserve"> den </w:t>
      </w:r>
      <w:r w:rsidR="00EB7CA6">
        <w:t>neuen Pächter zu übereignen</w:t>
      </w:r>
      <w:r w:rsidR="001A7292">
        <w:t>.</w:t>
      </w:r>
    </w:p>
    <w:p w:rsidR="00427C0F" w:rsidRDefault="00427C0F" w:rsidP="003856BF">
      <w:pPr>
        <w:tabs>
          <w:tab w:val="left" w:pos="7797"/>
        </w:tabs>
        <w:spacing w:after="120"/>
      </w:pPr>
      <w:r>
        <w:t>In allen anderen Fällen endet die Vereinbarung mit Ablauf der vereinbarten Frist.</w:t>
      </w:r>
    </w:p>
    <w:p w:rsidR="00467916" w:rsidRPr="006D3304" w:rsidRDefault="00467916" w:rsidP="00467916">
      <w:pPr>
        <w:spacing w:before="240" w:after="120"/>
        <w:rPr>
          <w:b/>
        </w:rPr>
      </w:pPr>
      <w:r>
        <w:rPr>
          <w:b/>
        </w:rPr>
        <w:t>§ 5</w:t>
      </w:r>
    </w:p>
    <w:p w:rsidR="00805CB4" w:rsidRDefault="00805CB4" w:rsidP="00805CB4">
      <w:pPr>
        <w:spacing w:after="120"/>
      </w:pPr>
      <w:r>
        <w:t>Nach Beendigung dieser Vereinbarung oder bei Nichtzahlung der geschuldeten Forderungen aus dieser Vereinbarung, sind alle ausgehändigten Schlüssel binnen einer Woche an den Vereinsvorstand herauszugeben und der Kleingarten ist ordnun</w:t>
      </w:r>
      <w:r w:rsidR="00E70C01">
        <w:t>gsgemäß zu räumen.</w:t>
      </w:r>
    </w:p>
    <w:p w:rsidR="00805CB4" w:rsidRDefault="00805CB4" w:rsidP="00467916">
      <w:pPr>
        <w:tabs>
          <w:tab w:val="left" w:leader="dot" w:pos="3402"/>
        </w:tabs>
        <w:spacing w:before="240" w:after="120"/>
      </w:pPr>
      <w:r>
        <w:t xml:space="preserve">Bremen, den </w:t>
      </w:r>
      <w:sdt>
        <w:sdtPr>
          <w:id w:val="-359361129"/>
          <w:placeholder>
            <w:docPart w:val="594ADD73D0C94615A980F13CA49C4888"/>
          </w:placeholder>
          <w:showingPlcHdr/>
          <w:date>
            <w:dateFormat w:val="dd.MM.yyyy"/>
            <w:lid w:val="de-DE"/>
            <w:storeMappedDataAs w:val="dateTime"/>
            <w:calendar w:val="gregorian"/>
          </w:date>
        </w:sdtPr>
        <w:sdtEndPr/>
        <w:sdtContent>
          <w:r w:rsidR="001263BC" w:rsidRPr="009562E8">
            <w:rPr>
              <w:rStyle w:val="Platzhaltertext"/>
              <w:rFonts w:eastAsiaTheme="minorHAnsi"/>
            </w:rPr>
            <w:t>Klicken Sie hier, um ein Datum einzugeben.</w:t>
          </w:r>
        </w:sdtContent>
      </w:sdt>
    </w:p>
    <w:p w:rsidR="00805CB4" w:rsidRDefault="00805CB4" w:rsidP="00805CB4">
      <w:pPr>
        <w:tabs>
          <w:tab w:val="left" w:leader="underscore" w:pos="4253"/>
        </w:tabs>
        <w:spacing w:before="240" w:after="120"/>
      </w:pPr>
      <w:r>
        <w:tab/>
      </w:r>
    </w:p>
    <w:p w:rsidR="00805CB4" w:rsidRDefault="00805CB4" w:rsidP="00805CB4">
      <w:pPr>
        <w:tabs>
          <w:tab w:val="left" w:leader="underscore" w:pos="4253"/>
          <w:tab w:val="left" w:pos="5103"/>
          <w:tab w:val="left" w:leader="underscore" w:pos="9356"/>
        </w:tabs>
        <w:spacing w:before="240" w:after="120"/>
      </w:pPr>
      <w:r>
        <w:tab/>
      </w:r>
      <w:r>
        <w:tab/>
      </w:r>
      <w:r>
        <w:tab/>
      </w:r>
    </w:p>
    <w:p w:rsidR="00694C97" w:rsidRPr="007F7240" w:rsidRDefault="00F16BE0" w:rsidP="007F7240">
      <w:pPr>
        <w:tabs>
          <w:tab w:val="left" w:pos="1134"/>
          <w:tab w:val="left" w:pos="6804"/>
        </w:tabs>
        <w:spacing w:after="120"/>
        <w:rPr>
          <w:i/>
        </w:rPr>
      </w:pPr>
      <w:r>
        <w:rPr>
          <w:color w:val="000000" w:themeColor="text1"/>
        </w:rPr>
        <w:t>Kleingärtnerverein</w:t>
      </w:r>
      <w:r w:rsidR="003856BF">
        <w:rPr>
          <w:color w:val="000000" w:themeColor="text1"/>
        </w:rPr>
        <w:t xml:space="preserve"> </w:t>
      </w:r>
      <w:r w:rsidR="003856BF">
        <w:rPr>
          <w:color w:val="000000" w:themeColor="text1"/>
        </w:rPr>
        <w:fldChar w:fldCharType="begin"/>
      </w:r>
      <w:r w:rsidR="003856BF">
        <w:rPr>
          <w:color w:val="000000" w:themeColor="text1"/>
        </w:rPr>
        <w:instrText xml:space="preserve"> REF Verein \h </w:instrText>
      </w:r>
      <w:r w:rsidR="003856BF">
        <w:rPr>
          <w:color w:val="000000" w:themeColor="text1"/>
        </w:rPr>
      </w:r>
      <w:r w:rsidR="003856BF">
        <w:rPr>
          <w:color w:val="000000" w:themeColor="text1"/>
        </w:rPr>
        <w:fldChar w:fldCharType="separate"/>
      </w:r>
      <w:sdt>
        <w:sdtPr>
          <w:rPr>
            <w:color w:val="000000" w:themeColor="text1"/>
          </w:rPr>
          <w:id w:val="-589465834"/>
          <w:placeholder>
            <w:docPart w:val="F631D54C98C84EB5A0EDC1C2197DFB18"/>
          </w:placeholder>
          <w:showingPlcHdr/>
          <w:dropDownList>
            <w:listItem w:value="Wählen Sie ein Element aus."/>
            <w:listItem w:displayText="Am Eichenhain" w:value="Am Eichenhain"/>
            <w:listItem w:displayText="Am Franziusweg" w:value="Am Franziusweg"/>
            <w:listItem w:displayText="Am Krähenberg" w:value="Am Krähenberg"/>
            <w:listItem w:displayText="Verein der Gartenfreunde Am Mittelwischweg" w:value="Verein der Gartenfreunde Am Mittelwischweg"/>
            <w:listItem w:displayText="Am Reedeich" w:value="Am Reedeich"/>
            <w:listItem w:displayText="Am Schmugglerweg" w:value="Am Schmugglerweg"/>
            <w:listItem w:displayText="Am Werdersee" w:value="Am Werdersee"/>
            <w:listItem w:displayText="Am Westerdeich" w:value="Am Westerdeich"/>
            <w:listItem w:displayText="Am Wiesenpfad" w:value="Am Wiesenpfad"/>
            <w:listItem w:displayText="Asbrook" w:value="Asbrook"/>
            <w:listItem w:displayText="Gartenfreunde Auetal" w:value="Gartenfreunde Auetal"/>
            <w:listItem w:displayText="Auf den Ruten" w:value="Auf den Ruten"/>
            <w:listItem w:displayText="Aumund" w:value="Aumund"/>
            <w:listItem w:displayText="Bauernweide" w:value="Bauernweide"/>
            <w:listItem w:displayText="Beim Kuhirten" w:value="Beim Kuhirten"/>
            <w:listItem w:displayText="Blockdiek" w:value="Blockdiek"/>
            <w:listItem w:displayText="Blockland" w:value="Blockland"/>
            <w:listItem w:displayText="Blüh' auf" w:value="Blüh' auf"/>
            <w:listItem w:displayText="Bremen-Süd" w:value="Bremen-Süd"/>
            <w:listItem w:displayText="Eggesruh" w:value="Eggesruh"/>
            <w:listItem w:displayText="Eiche" w:value="Eiche"/>
            <w:listItem w:displayText="Einigkeit" w:value="Einigkeit"/>
            <w:listItem w:displayText="Feldmark-Hastedt" w:value="Feldmark-Hastedt"/>
            <w:listItem w:displayText="Flora" w:value="Flora"/>
            <w:listItem w:displayText="Fortschritt" w:value="Fortschritt"/>
            <w:listItem w:displayText="Freie Vereinigung" w:value="Freie Vereinigung"/>
            <w:listItem w:displayText="Fresenbulten" w:value="Fresenbulten"/>
            <w:listItem w:displayText="Frohes Wochenende" w:value="Frohes Wochenende"/>
            <w:listItem w:displayText="Fuchsberg" w:value="Fuchsberg"/>
            <w:listItem w:displayText="Glückliche Gartenfreunde" w:value="Glückliche Gartenfreunde"/>
            <w:listItem w:displayText="Grambke" w:value="Grambke"/>
            <w:listItem w:displayText="Grüne Oase am Hodenberger Deich" w:value="Grüne Oase am Hodenberger Deich"/>
            <w:listItem w:displayText="Gute Ernte" w:value="Gute Ernte"/>
            <w:listItem w:displayText="Gute Frucht" w:value="Gute Frucht"/>
            <w:listItem w:displayText="Gute Gemeinschaft" w:value="Gute Gemeinschaft"/>
            <w:listItem w:displayText="Harmonie" w:value="Harmonie"/>
            <w:listItem w:displayText="Hasenheide" w:value="Hasenheide"/>
            <w:listItem w:displayText="Hastedter Bulten" w:value="Hastedter Bulten"/>
            <w:listItem w:displayText="Helgoland-Westerland" w:value="Helgoland-Westerland"/>
            <w:listItem w:displayText="Heumarsch" w:value="Heumarsch"/>
            <w:listItem w:displayText="Hohe-Feld-Huchting" w:value="Hohe-Feld-Huchting"/>
            <w:listItem w:displayText="Hohenhorster Park" w:value="Hohenhorster Park"/>
            <w:listItem w:displayText="Horner Gartenfreunde" w:value="Horner Gartenfreunde"/>
            <w:listItem w:displayText="Hufe" w:value="Hufe"/>
            <w:listItem w:displayText="Im Holterfeld" w:value="Im Holterfeld"/>
            <w:listItem w:displayText="Im Rahland" w:value="Im Rahland"/>
            <w:listItem w:displayText="Im stillen Frieden" w:value="Im stillen Frieden"/>
            <w:listItem w:displayText="Juliushöhe" w:value="Juliushöhe"/>
            <w:listItem w:displayText="Kamphof" w:value="Kamphof"/>
            <w:listItem w:displayText="Kiebitzweide" w:value="Kiebitzweide"/>
            <w:listItem w:displayText="Klein-Holland" w:value="Klein-Holland"/>
            <w:listItem w:displayText="Kornblume" w:value="Kornblume"/>
            <w:listItem w:displayText="Langeoog" w:value="Langeoog"/>
            <w:listItem w:displayText="Lebensfreude-Kattenesch" w:value="Lebensfreude-Kattenesch"/>
            <w:listItem w:displayText="Lesum" w:value="Lesum"/>
            <w:listItem w:displayText="Marienblume am Werdersee" w:value="Marienblume am Werdersee"/>
            <w:listItem w:displayText="Morgenland" w:value="Morgenland"/>
            <w:listItem w:displayText="Neuenland" w:value="Neuenland"/>
            <w:listItem w:displayText="Neue Vahr" w:value="Neue Vahr"/>
            <w:listItem w:displayText="Neustadt Süd" w:value="Neustadt Süd"/>
            <w:listItem w:displayText="Niederblockland" w:value="Niederblockland"/>
            <w:listItem w:displayText="Nürnberg" w:value="Nürnberg"/>
            <w:listItem w:displayText="Ochtum-Warfeld" w:value="Ochtum-Warfeld"/>
            <w:listItem w:displayText="Osterholz" w:value="Osterholz"/>
            <w:listItem w:displayText="Pagentorn" w:value="Pagentorn"/>
            <w:listItem w:displayText="Peterswerder" w:value="Peterswerder"/>
            <w:listItem w:displayText="Rablinghausen-Lankenau" w:value="Rablinghausen-Lankenau"/>
            <w:listItem w:displayText="Rose am See" w:value="Rose am See"/>
            <w:listItem w:displayText="Schwachhausen" w:value="Schwachhausen"/>
            <w:listItem w:displayText="Sebaldsbrück und Umgebung" w:value="Sebaldsbrück und Umgebung"/>
            <w:listItem w:displayText="Sommerdeich" w:value="Sommerdeich"/>
            <w:listItem w:displayText="Stieglitz" w:value="Stieglitz"/>
            <w:listItem w:displayText="Südwenje" w:value="Südwenje"/>
            <w:listItem w:displayText="Tannenberg" w:value="Verein der Gartenfreunde Tannenberg"/>
            <w:listItem w:displayText="Türkisch-Sozialer Klgv." w:value="Türkisch-Sozialer Klgv."/>
            <w:listItem w:displayText="Tulpe" w:value="Tulpe"/>
            <w:listItem w:displayText="Union" w:value="Union"/>
            <w:listItem w:displayText="und Gartenheimerverein Walle" w:value="und Gartenheimerverein Walle"/>
            <w:listItem w:displayText="Waller Marsch" w:value="Waller Marsch"/>
            <w:listItem w:displayText="Wardamm-Woltmershausen" w:value="Wardamm-Woltmershausen"/>
            <w:listItem w:displayText="Weißenburg" w:value="Weißenburg"/>
            <w:listItem w:displayText="Werder" w:value="Werder"/>
            <w:listItem w:displayText="Werderland" w:value="Werderland"/>
            <w:listItem w:displayText="Gartenfreunde Weserlust" w:value="Gartenfreunde Weserlust"/>
            <w:listItem w:displayText="Weserwehr" w:value="Weserwehr"/>
            <w:listItem w:displayText="Verein der Kleingärtner und Gartenheimer An der Wolfskuhle" w:value="Verein der Kleingärtner und Gartenheimer An der Wolfskuhle"/>
            <w:listItem w:displayText="Zur grünen Insel" w:value="Zur grünen Insel"/>
            <w:listItem w:displayText="Zur Hansekogge" w:value="Zur Hansekogge"/>
          </w:dropDownList>
        </w:sdtPr>
        <w:sdtEndPr/>
        <w:sdtContent>
          <w:r w:rsidR="00E7487E" w:rsidRPr="00640973">
            <w:rPr>
              <w:rStyle w:val="Platzhaltertext"/>
            </w:rPr>
            <w:t>Wählen Sie ein Element aus.</w:t>
          </w:r>
        </w:sdtContent>
      </w:sdt>
      <w:r w:rsidR="003856BF">
        <w:rPr>
          <w:color w:val="000000" w:themeColor="text1"/>
        </w:rPr>
        <w:fldChar w:fldCharType="end"/>
      </w:r>
      <w:r w:rsidRPr="002F5959">
        <w:rPr>
          <w:color w:val="000000" w:themeColor="text1"/>
        </w:rPr>
        <w:t xml:space="preserve"> e. V.</w:t>
      </w:r>
      <w:r w:rsidR="00805CB4" w:rsidRPr="00D34D5A">
        <w:rPr>
          <w:i/>
        </w:rPr>
        <w:tab/>
        <w:t>Nutzer</w:t>
      </w:r>
    </w:p>
    <w:sectPr w:rsidR="00694C97" w:rsidRPr="007F7240" w:rsidSect="00EF09D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CF" w:rsidRDefault="00664DCF">
      <w:r>
        <w:separator/>
      </w:r>
    </w:p>
  </w:endnote>
  <w:endnote w:type="continuationSeparator" w:id="0">
    <w:p w:rsidR="00664DCF" w:rsidRDefault="0066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3D" w:rsidRDefault="00C643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5B9" w:rsidRPr="00505F70" w:rsidRDefault="00445D8A" w:rsidP="00505F70">
    <w:pPr>
      <w:pStyle w:val="Fuzeile"/>
      <w:jc w:val="right"/>
      <w:rPr>
        <w:sz w:val="20"/>
      </w:rPr>
    </w:pPr>
    <w:r w:rsidRPr="00505F70">
      <w:rPr>
        <w:sz w:val="20"/>
      </w:rPr>
      <w:t xml:space="preserve">Stand: </w:t>
    </w:r>
    <w:r w:rsidRPr="00505F70">
      <w:rPr>
        <w:sz w:val="20"/>
      </w:rPr>
      <w:fldChar w:fldCharType="begin"/>
    </w:r>
    <w:r w:rsidRPr="00505F70">
      <w:rPr>
        <w:sz w:val="20"/>
      </w:rPr>
      <w:instrText xml:space="preserve"> TIME \@ "yyyy-MM-dd" </w:instrText>
    </w:r>
    <w:r w:rsidRPr="00505F70">
      <w:rPr>
        <w:sz w:val="20"/>
      </w:rPr>
      <w:fldChar w:fldCharType="separate"/>
    </w:r>
    <w:r w:rsidR="00C4341A">
      <w:rPr>
        <w:noProof/>
        <w:sz w:val="20"/>
      </w:rPr>
      <w:t>2020-10-19</w:t>
    </w:r>
    <w:r w:rsidRPr="00505F70">
      <w:rPr>
        <w:sz w:val="20"/>
      </w:rPr>
      <w:fldChar w:fldCharType="end"/>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3D" w:rsidRDefault="00C643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CF" w:rsidRDefault="00664DCF">
      <w:r>
        <w:separator/>
      </w:r>
    </w:p>
  </w:footnote>
  <w:footnote w:type="continuationSeparator" w:id="0">
    <w:p w:rsidR="00664DCF" w:rsidRDefault="0066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3D" w:rsidRDefault="00C643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3D" w:rsidRDefault="00C6433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3D" w:rsidRDefault="00C643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428F8"/>
    <w:multiLevelType w:val="hybridMultilevel"/>
    <w:tmpl w:val="450E8068"/>
    <w:lvl w:ilvl="0" w:tplc="A8AA2FB8">
      <w:numFmt w:val="decimal"/>
      <w:lvlText w:val="%1"/>
      <w:lvlJc w:val="left"/>
      <w:pPr>
        <w:ind w:left="720" w:hanging="360"/>
      </w:pPr>
      <w:rPr>
        <w:rFonts w:ascii="Arial" w:hAnsi="Arial" w:cs="Times New Roman" w:hint="default"/>
        <w:b w:val="0"/>
        <w:bCs w:val="0"/>
        <w:i w:val="0"/>
        <w:iCs w:val="0"/>
        <w:caps w:val="0"/>
        <w:strike w:val="0"/>
        <w:dstrike w:val="0"/>
        <w:outline w:val="0"/>
        <w:shadow w:val="0"/>
        <w:emboss w:val="0"/>
        <w:imprint w:val="0"/>
        <w:vanish w:val="0"/>
        <w:color w:val="000000"/>
        <w:spacing w:val="0"/>
        <w:position w:val="0"/>
        <w:sz w:val="24"/>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C66864"/>
    <w:multiLevelType w:val="hybridMultilevel"/>
    <w:tmpl w:val="2B26C10C"/>
    <w:lvl w:ilvl="0" w:tplc="EF38CBCA">
      <w:numFmt w:val="decimal"/>
      <w:pStyle w:val="berschrift1"/>
      <w:lvlText w:val="%1"/>
      <w:lvlJc w:val="left"/>
      <w:pPr>
        <w:ind w:left="720" w:hanging="360"/>
      </w:pPr>
      <w:rPr>
        <w:rFonts w:ascii="Arial" w:hAnsi="Arial" w:cs="Times New Roman" w:hint="default"/>
        <w:b/>
        <w:bCs w:val="0"/>
        <w:i w:val="0"/>
        <w:iCs w:val="0"/>
        <w:caps w:val="0"/>
        <w:strike w:val="0"/>
        <w:dstrike w:val="0"/>
        <w:outline w:val="0"/>
        <w:shadow w:val="0"/>
        <w:emboss w:val="0"/>
        <w:imprint w:val="0"/>
        <w:vanish w:val="0"/>
        <w:color w:val="000000"/>
        <w:spacing w:val="0"/>
        <w:position w:val="0"/>
        <w:sz w:val="24"/>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7E"/>
    <w:rsid w:val="000802EA"/>
    <w:rsid w:val="001263BC"/>
    <w:rsid w:val="001A7292"/>
    <w:rsid w:val="002905DC"/>
    <w:rsid w:val="002A3979"/>
    <w:rsid w:val="002F5959"/>
    <w:rsid w:val="003544BD"/>
    <w:rsid w:val="00355604"/>
    <w:rsid w:val="003856BF"/>
    <w:rsid w:val="00427C0F"/>
    <w:rsid w:val="00445D8A"/>
    <w:rsid w:val="00467916"/>
    <w:rsid w:val="00476FEE"/>
    <w:rsid w:val="005150FA"/>
    <w:rsid w:val="00563B68"/>
    <w:rsid w:val="00597576"/>
    <w:rsid w:val="005A05DB"/>
    <w:rsid w:val="006458DB"/>
    <w:rsid w:val="00650AC2"/>
    <w:rsid w:val="00664DCF"/>
    <w:rsid w:val="006A73A9"/>
    <w:rsid w:val="006C14BE"/>
    <w:rsid w:val="006C24E6"/>
    <w:rsid w:val="00755ECC"/>
    <w:rsid w:val="007565D6"/>
    <w:rsid w:val="007F7240"/>
    <w:rsid w:val="00805CB4"/>
    <w:rsid w:val="0089436D"/>
    <w:rsid w:val="0092433A"/>
    <w:rsid w:val="00995DD2"/>
    <w:rsid w:val="00AB0AE6"/>
    <w:rsid w:val="00AD73E9"/>
    <w:rsid w:val="00B27D3F"/>
    <w:rsid w:val="00B51C30"/>
    <w:rsid w:val="00BC5CD2"/>
    <w:rsid w:val="00C26DF6"/>
    <w:rsid w:val="00C4341A"/>
    <w:rsid w:val="00C6433D"/>
    <w:rsid w:val="00CA07C1"/>
    <w:rsid w:val="00DF6B04"/>
    <w:rsid w:val="00E26B45"/>
    <w:rsid w:val="00E61ED5"/>
    <w:rsid w:val="00E70C01"/>
    <w:rsid w:val="00E7487E"/>
    <w:rsid w:val="00EB7CA6"/>
    <w:rsid w:val="00EF2F9F"/>
    <w:rsid w:val="00EF51B7"/>
    <w:rsid w:val="00F16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FDF9F-6B07-4C7A-809F-6C0EEEB7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CB4"/>
    <w:pPr>
      <w:widowControl w:val="0"/>
      <w:autoSpaceDE w:val="0"/>
      <w:autoSpaceDN w:val="0"/>
      <w:adjustRightInd w:val="0"/>
      <w:spacing w:after="0" w:line="240" w:lineRule="auto"/>
    </w:pPr>
    <w:rPr>
      <w:rFonts w:ascii="Arial" w:eastAsia="Times New Roman" w:hAnsi="Arial" w:cs="Times New Roman"/>
      <w:szCs w:val="20"/>
      <w:lang w:eastAsia="de-DE"/>
    </w:rPr>
  </w:style>
  <w:style w:type="paragraph" w:styleId="berschrift1">
    <w:name w:val="heading 1"/>
    <w:basedOn w:val="berschrift5"/>
    <w:next w:val="Standard"/>
    <w:link w:val="berschrift1Zchn"/>
    <w:autoRedefine/>
    <w:qFormat/>
    <w:rsid w:val="00AD73E9"/>
    <w:pPr>
      <w:widowControl w:val="0"/>
      <w:numPr>
        <w:numId w:val="2"/>
      </w:numPr>
      <w:suppressAutoHyphens/>
      <w:autoSpaceDE w:val="0"/>
      <w:autoSpaceDN w:val="0"/>
      <w:spacing w:before="240" w:after="60" w:line="240" w:lineRule="auto"/>
      <w:textAlignment w:val="baseline"/>
      <w:outlineLvl w:val="0"/>
    </w:pPr>
    <w:rPr>
      <w:rFonts w:ascii="Arial" w:eastAsia="Times New Roman" w:hAnsi="Arial" w:cs="Times New Roman"/>
      <w:b/>
      <w:color w:val="auto"/>
      <w:kern w:val="3"/>
      <w:sz w:val="24"/>
      <w:szCs w:val="20"/>
      <w:lang w:eastAsia="zh-CN"/>
    </w:rPr>
  </w:style>
  <w:style w:type="paragraph" w:styleId="berschrift5">
    <w:name w:val="heading 5"/>
    <w:basedOn w:val="Standard"/>
    <w:next w:val="Standard"/>
    <w:link w:val="berschrift5Zchn"/>
    <w:uiPriority w:val="9"/>
    <w:semiHidden/>
    <w:unhideWhenUsed/>
    <w:qFormat/>
    <w:rsid w:val="00AD73E9"/>
    <w:pPr>
      <w:keepNext/>
      <w:keepLines/>
      <w:widowControl/>
      <w:autoSpaceDE/>
      <w:autoSpaceDN/>
      <w:adjustRightInd/>
      <w:spacing w:before="40" w:line="259" w:lineRule="auto"/>
      <w:outlineLvl w:val="4"/>
    </w:pPr>
    <w:rPr>
      <w:rFonts w:asciiTheme="majorHAnsi" w:eastAsiaTheme="majorEastAsia" w:hAnsiTheme="majorHAnsi" w:cstheme="majorBidi"/>
      <w:color w:val="2E74B5" w:themeColor="accent1" w:themeShade="BF"/>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D73E9"/>
    <w:rPr>
      <w:rFonts w:ascii="Arial" w:eastAsia="Times New Roman" w:hAnsi="Arial" w:cs="Times New Roman"/>
      <w:b/>
      <w:kern w:val="3"/>
      <w:sz w:val="24"/>
      <w:szCs w:val="20"/>
      <w:lang w:eastAsia="zh-CN"/>
    </w:rPr>
  </w:style>
  <w:style w:type="character" w:customStyle="1" w:styleId="berschrift5Zchn">
    <w:name w:val="Überschrift 5 Zchn"/>
    <w:basedOn w:val="Absatz-Standardschriftart"/>
    <w:link w:val="berschrift5"/>
    <w:uiPriority w:val="9"/>
    <w:semiHidden/>
    <w:rsid w:val="00AD73E9"/>
    <w:rPr>
      <w:rFonts w:asciiTheme="majorHAnsi" w:eastAsiaTheme="majorEastAsia" w:hAnsiTheme="majorHAnsi" w:cstheme="majorBidi"/>
      <w:color w:val="2E74B5" w:themeColor="accent1" w:themeShade="BF"/>
    </w:rPr>
  </w:style>
  <w:style w:type="paragraph" w:styleId="Unterschrift">
    <w:name w:val="Signature"/>
    <w:basedOn w:val="Standard"/>
    <w:link w:val="UnterschriftZchn"/>
    <w:rsid w:val="00805CB4"/>
  </w:style>
  <w:style w:type="character" w:customStyle="1" w:styleId="UnterschriftZchn">
    <w:name w:val="Unterschrift Zchn"/>
    <w:basedOn w:val="Absatz-Standardschriftart"/>
    <w:link w:val="Unterschrift"/>
    <w:rsid w:val="00805CB4"/>
    <w:rPr>
      <w:rFonts w:ascii="Arial" w:eastAsia="Times New Roman" w:hAnsi="Arial" w:cs="Times New Roman"/>
      <w:szCs w:val="20"/>
      <w:lang w:eastAsia="de-DE"/>
    </w:rPr>
  </w:style>
  <w:style w:type="paragraph" w:styleId="Titel">
    <w:name w:val="Title"/>
    <w:basedOn w:val="Standard"/>
    <w:link w:val="TitelZchn"/>
    <w:qFormat/>
    <w:rsid w:val="00805CB4"/>
    <w:pPr>
      <w:jc w:val="center"/>
    </w:pPr>
    <w:rPr>
      <w:b/>
      <w:bCs/>
      <w:sz w:val="24"/>
    </w:rPr>
  </w:style>
  <w:style w:type="character" w:customStyle="1" w:styleId="TitelZchn">
    <w:name w:val="Titel Zchn"/>
    <w:basedOn w:val="Absatz-Standardschriftart"/>
    <w:link w:val="Titel"/>
    <w:rsid w:val="00805CB4"/>
    <w:rPr>
      <w:rFonts w:ascii="Arial" w:eastAsia="Times New Roman" w:hAnsi="Arial" w:cs="Times New Roman"/>
      <w:b/>
      <w:bCs/>
      <w:sz w:val="24"/>
      <w:szCs w:val="20"/>
      <w:lang w:eastAsia="de-DE"/>
    </w:rPr>
  </w:style>
  <w:style w:type="paragraph" w:styleId="Fuzeile">
    <w:name w:val="footer"/>
    <w:basedOn w:val="Standard"/>
    <w:link w:val="FuzeileZchn"/>
    <w:rsid w:val="00805CB4"/>
    <w:pPr>
      <w:tabs>
        <w:tab w:val="center" w:pos="4536"/>
        <w:tab w:val="right" w:pos="9072"/>
      </w:tabs>
    </w:pPr>
  </w:style>
  <w:style w:type="character" w:customStyle="1" w:styleId="FuzeileZchn">
    <w:name w:val="Fußzeile Zchn"/>
    <w:basedOn w:val="Absatz-Standardschriftart"/>
    <w:link w:val="Fuzeile"/>
    <w:rsid w:val="00805CB4"/>
    <w:rPr>
      <w:rFonts w:ascii="Arial" w:eastAsia="Times New Roman" w:hAnsi="Arial" w:cs="Times New Roman"/>
      <w:szCs w:val="20"/>
      <w:lang w:eastAsia="de-DE"/>
    </w:rPr>
  </w:style>
  <w:style w:type="character" w:styleId="Platzhaltertext">
    <w:name w:val="Placeholder Text"/>
    <w:basedOn w:val="Absatz-Standardschriftart"/>
    <w:uiPriority w:val="99"/>
    <w:semiHidden/>
    <w:rsid w:val="000802EA"/>
    <w:rPr>
      <w:color w:val="808080"/>
    </w:rPr>
  </w:style>
  <w:style w:type="paragraph" w:styleId="Sprechblasentext">
    <w:name w:val="Balloon Text"/>
    <w:basedOn w:val="Standard"/>
    <w:link w:val="SprechblasentextZchn"/>
    <w:uiPriority w:val="99"/>
    <w:semiHidden/>
    <w:unhideWhenUsed/>
    <w:rsid w:val="00445D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D8A"/>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5A05DB"/>
    <w:pPr>
      <w:tabs>
        <w:tab w:val="center" w:pos="4536"/>
        <w:tab w:val="right" w:pos="9072"/>
      </w:tabs>
    </w:pPr>
  </w:style>
  <w:style w:type="character" w:customStyle="1" w:styleId="KopfzeileZchn">
    <w:name w:val="Kopfzeile Zchn"/>
    <w:basedOn w:val="Absatz-Standardschriftart"/>
    <w:link w:val="Kopfzeile"/>
    <w:uiPriority w:val="99"/>
    <w:rsid w:val="005A05DB"/>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ter\AppData\Local\Packages\Microsoft.MicrosoftEdge_8wekyb3d8bbwe\TempState\Downloads\nach_PV_Pflegevereinbarung%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A5FAB4F31E4A37A0A0C336D7FF2833"/>
        <w:category>
          <w:name w:val="Allgemein"/>
          <w:gallery w:val="placeholder"/>
        </w:category>
        <w:types>
          <w:type w:val="bbPlcHdr"/>
        </w:types>
        <w:behaviors>
          <w:behavior w:val="content"/>
        </w:behaviors>
        <w:guid w:val="{7EB4E166-DC7B-41E5-A444-D5B3836DBA1E}"/>
      </w:docPartPr>
      <w:docPartBody>
        <w:p w:rsidR="00787ABE" w:rsidRDefault="00C939C2">
          <w:pPr>
            <w:pStyle w:val="46A5FAB4F31E4A37A0A0C336D7FF2833"/>
          </w:pPr>
          <w:r w:rsidRPr="00640973">
            <w:rPr>
              <w:rStyle w:val="Platzhaltertext"/>
            </w:rPr>
            <w:t>Wählen Sie ein Element aus.</w:t>
          </w:r>
        </w:p>
      </w:docPartBody>
    </w:docPart>
    <w:docPart>
      <w:docPartPr>
        <w:name w:val="1A01C05824ED4494B07C1E1573A42E0A"/>
        <w:category>
          <w:name w:val="Allgemein"/>
          <w:gallery w:val="placeholder"/>
        </w:category>
        <w:types>
          <w:type w:val="bbPlcHdr"/>
        </w:types>
        <w:behaviors>
          <w:behavior w:val="content"/>
        </w:behaviors>
        <w:guid w:val="{EFC8E0C2-F85A-47D8-8BB3-A05568636AA7}"/>
      </w:docPartPr>
      <w:docPartBody>
        <w:p w:rsidR="00787ABE" w:rsidRDefault="00C939C2">
          <w:pPr>
            <w:pStyle w:val="1A01C05824ED4494B07C1E1573A42E0A"/>
          </w:pPr>
          <w:r w:rsidRPr="00640973">
            <w:rPr>
              <w:rStyle w:val="Platzhaltertext"/>
            </w:rPr>
            <w:t>Wählen Sie ein Element aus.</w:t>
          </w:r>
        </w:p>
      </w:docPartBody>
    </w:docPart>
    <w:docPart>
      <w:docPartPr>
        <w:name w:val="818C7FF664634BC0880C7B819E05EF0A"/>
        <w:category>
          <w:name w:val="Allgemein"/>
          <w:gallery w:val="placeholder"/>
        </w:category>
        <w:types>
          <w:type w:val="bbPlcHdr"/>
        </w:types>
        <w:behaviors>
          <w:behavior w:val="content"/>
        </w:behaviors>
        <w:guid w:val="{647C8B80-7DEA-421B-B067-E760E1E0C61B}"/>
      </w:docPartPr>
      <w:docPartBody>
        <w:p w:rsidR="00787ABE" w:rsidRDefault="00C939C2">
          <w:pPr>
            <w:pStyle w:val="818C7FF664634BC0880C7B819E05EF0A"/>
          </w:pPr>
          <w:r w:rsidRPr="00640973">
            <w:rPr>
              <w:rStyle w:val="Platzhaltertext"/>
            </w:rPr>
            <w:t>Wählen Sie ein Element aus.</w:t>
          </w:r>
        </w:p>
      </w:docPartBody>
    </w:docPart>
    <w:docPart>
      <w:docPartPr>
        <w:name w:val="594ADD73D0C94615A980F13CA49C4888"/>
        <w:category>
          <w:name w:val="Allgemein"/>
          <w:gallery w:val="placeholder"/>
        </w:category>
        <w:types>
          <w:type w:val="bbPlcHdr"/>
        </w:types>
        <w:behaviors>
          <w:behavior w:val="content"/>
        </w:behaviors>
        <w:guid w:val="{840C09C7-305C-49E4-A6E4-A18977D4DC09}"/>
      </w:docPartPr>
      <w:docPartBody>
        <w:p w:rsidR="00787ABE" w:rsidRDefault="00C939C2">
          <w:pPr>
            <w:pStyle w:val="594ADD73D0C94615A980F13CA49C4888"/>
          </w:pPr>
          <w:r w:rsidRPr="009562E8">
            <w:rPr>
              <w:rStyle w:val="Platzhaltertext"/>
            </w:rPr>
            <w:t>Klicken Sie hier, um ein Datum einzugeben.</w:t>
          </w:r>
        </w:p>
      </w:docPartBody>
    </w:docPart>
    <w:docPart>
      <w:docPartPr>
        <w:name w:val="7417A2E97D014D27A714EAF44622C8E6"/>
        <w:category>
          <w:name w:val="Allgemein"/>
          <w:gallery w:val="placeholder"/>
        </w:category>
        <w:types>
          <w:type w:val="bbPlcHdr"/>
        </w:types>
        <w:behaviors>
          <w:behavior w:val="content"/>
        </w:behaviors>
        <w:guid w:val="{44759A98-7982-43E8-8CFD-56FE0F0F79FC}"/>
      </w:docPartPr>
      <w:docPartBody>
        <w:p w:rsidR="00787ABE" w:rsidRDefault="00C939C2">
          <w:pPr>
            <w:pStyle w:val="7417A2E97D014D27A714EAF44622C8E6"/>
          </w:pPr>
          <w:r w:rsidRPr="00640973">
            <w:rPr>
              <w:rStyle w:val="Platzhaltertext"/>
            </w:rPr>
            <w:t>Wählen Sie ein Element aus.</w:t>
          </w:r>
        </w:p>
      </w:docPartBody>
    </w:docPart>
    <w:docPart>
      <w:docPartPr>
        <w:name w:val="50448F2A3ADA4A6395FABB6AB0254137"/>
        <w:category>
          <w:name w:val="Allgemein"/>
          <w:gallery w:val="placeholder"/>
        </w:category>
        <w:types>
          <w:type w:val="bbPlcHdr"/>
        </w:types>
        <w:behaviors>
          <w:behavior w:val="content"/>
        </w:behaviors>
        <w:guid w:val="{5BD481B8-690E-4968-A3E6-54D6DC1E022A}"/>
      </w:docPartPr>
      <w:docPartBody>
        <w:p w:rsidR="00787ABE" w:rsidRDefault="00C939C2">
          <w:pPr>
            <w:pStyle w:val="50448F2A3ADA4A6395FABB6AB0254137"/>
          </w:pPr>
          <w:r w:rsidRPr="00640973">
            <w:rPr>
              <w:rStyle w:val="Platzhaltertext"/>
            </w:rPr>
            <w:t>Wählen Sie ein Element aus.</w:t>
          </w:r>
        </w:p>
      </w:docPartBody>
    </w:docPart>
    <w:docPart>
      <w:docPartPr>
        <w:name w:val="BB2ABD2CB93C4AAD96CC3CF775B0A3B7"/>
        <w:category>
          <w:name w:val="Allgemein"/>
          <w:gallery w:val="placeholder"/>
        </w:category>
        <w:types>
          <w:type w:val="bbPlcHdr"/>
        </w:types>
        <w:behaviors>
          <w:behavior w:val="content"/>
        </w:behaviors>
        <w:guid w:val="{6B8B23B9-39BF-4AA1-B264-31D2F375E0F2}"/>
      </w:docPartPr>
      <w:docPartBody>
        <w:p w:rsidR="00787ABE" w:rsidRDefault="00C939C2">
          <w:pPr>
            <w:pStyle w:val="BB2ABD2CB93C4AAD96CC3CF775B0A3B7"/>
          </w:pPr>
          <w:r w:rsidRPr="00640973">
            <w:rPr>
              <w:rStyle w:val="Platzhaltertext"/>
            </w:rPr>
            <w:t>Wählen Sie ein Element aus.</w:t>
          </w:r>
        </w:p>
      </w:docPartBody>
    </w:docPart>
    <w:docPart>
      <w:docPartPr>
        <w:name w:val="31F420508B084C37A0469BF0ACAEFB24"/>
        <w:category>
          <w:name w:val="Allgemein"/>
          <w:gallery w:val="placeholder"/>
        </w:category>
        <w:types>
          <w:type w:val="bbPlcHdr"/>
        </w:types>
        <w:behaviors>
          <w:behavior w:val="content"/>
        </w:behaviors>
        <w:guid w:val="{CCE7C5A4-0AE3-4A46-8168-5554FCB7DD59}"/>
      </w:docPartPr>
      <w:docPartBody>
        <w:p w:rsidR="00787ABE" w:rsidRDefault="00C939C2">
          <w:pPr>
            <w:pStyle w:val="31F420508B084C37A0469BF0ACAEFB24"/>
          </w:pPr>
          <w:r w:rsidRPr="00640973">
            <w:rPr>
              <w:rStyle w:val="Platzhaltertext"/>
            </w:rPr>
            <w:t>Wählen Sie ein Element aus.</w:t>
          </w:r>
        </w:p>
      </w:docPartBody>
    </w:docPart>
    <w:docPart>
      <w:docPartPr>
        <w:name w:val="6348AAE9CB6449E69BC238E221F6F7D8"/>
        <w:category>
          <w:name w:val="Allgemein"/>
          <w:gallery w:val="placeholder"/>
        </w:category>
        <w:types>
          <w:type w:val="bbPlcHdr"/>
        </w:types>
        <w:behaviors>
          <w:behavior w:val="content"/>
        </w:behaviors>
        <w:guid w:val="{01874158-B7B4-4A0D-BE45-565BAE21B0FB}"/>
      </w:docPartPr>
      <w:docPartBody>
        <w:p w:rsidR="00787ABE" w:rsidRDefault="00C939C2">
          <w:pPr>
            <w:pStyle w:val="6348AAE9CB6449E69BC238E221F6F7D8"/>
          </w:pPr>
          <w:r w:rsidRPr="00640973">
            <w:rPr>
              <w:rStyle w:val="Platzhaltertext"/>
            </w:rPr>
            <w:t>Wählen Sie ein Element aus.</w:t>
          </w:r>
        </w:p>
      </w:docPartBody>
    </w:docPart>
    <w:docPart>
      <w:docPartPr>
        <w:name w:val="B2A6C5A2121F4190BCAB812632DAD909"/>
        <w:category>
          <w:name w:val="Allgemein"/>
          <w:gallery w:val="placeholder"/>
        </w:category>
        <w:types>
          <w:type w:val="bbPlcHdr"/>
        </w:types>
        <w:behaviors>
          <w:behavior w:val="content"/>
        </w:behaviors>
        <w:guid w:val="{F77BA180-7479-40A7-B9B0-E63686087E67}"/>
      </w:docPartPr>
      <w:docPartBody>
        <w:p w:rsidR="00787ABE" w:rsidRDefault="00C939C2">
          <w:pPr>
            <w:pStyle w:val="B2A6C5A2121F4190BCAB812632DAD909"/>
          </w:pPr>
          <w:r w:rsidRPr="00640973">
            <w:rPr>
              <w:rStyle w:val="Platzhaltertext"/>
            </w:rPr>
            <w:t>Wählen Sie ein Element aus.</w:t>
          </w:r>
        </w:p>
      </w:docPartBody>
    </w:docPart>
    <w:docPart>
      <w:docPartPr>
        <w:name w:val="74BB5ECD819E4004BDE72D2038233FC5"/>
        <w:category>
          <w:name w:val="Allgemein"/>
          <w:gallery w:val="placeholder"/>
        </w:category>
        <w:types>
          <w:type w:val="bbPlcHdr"/>
        </w:types>
        <w:behaviors>
          <w:behavior w:val="content"/>
        </w:behaviors>
        <w:guid w:val="{935B3EE5-EC92-4B84-87BF-86199798820B}"/>
      </w:docPartPr>
      <w:docPartBody>
        <w:p w:rsidR="00787ABE" w:rsidRDefault="00C939C2">
          <w:pPr>
            <w:pStyle w:val="74BB5ECD819E4004BDE72D2038233FC5"/>
          </w:pPr>
          <w:r w:rsidRPr="009562E8">
            <w:rPr>
              <w:rStyle w:val="Platzhaltertext"/>
            </w:rPr>
            <w:t>Klicken Sie hier, um ein Datum einzugeben.</w:t>
          </w:r>
        </w:p>
      </w:docPartBody>
    </w:docPart>
    <w:docPart>
      <w:docPartPr>
        <w:name w:val="F631D54C98C84EB5A0EDC1C2197DFB18"/>
        <w:category>
          <w:name w:val="Allgemein"/>
          <w:gallery w:val="placeholder"/>
        </w:category>
        <w:types>
          <w:type w:val="bbPlcHdr"/>
        </w:types>
        <w:behaviors>
          <w:behavior w:val="content"/>
        </w:behaviors>
        <w:guid w:val="{B042CFE1-D806-4B5B-91D7-E4346A4918B0}"/>
      </w:docPartPr>
      <w:docPartBody>
        <w:p w:rsidR="00787ABE" w:rsidRDefault="007574F5" w:rsidP="007574F5">
          <w:pPr>
            <w:pStyle w:val="F631D54C98C84EB5A0EDC1C2197DFB18"/>
          </w:pPr>
          <w:r w:rsidRPr="0064097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F5"/>
    <w:rsid w:val="007574F5"/>
    <w:rsid w:val="00787ABE"/>
    <w:rsid w:val="00C93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74F5"/>
    <w:rPr>
      <w:color w:val="808080"/>
    </w:rPr>
  </w:style>
  <w:style w:type="paragraph" w:customStyle="1" w:styleId="46A5FAB4F31E4A37A0A0C336D7FF2833">
    <w:name w:val="46A5FAB4F31E4A37A0A0C336D7FF2833"/>
  </w:style>
  <w:style w:type="paragraph" w:customStyle="1" w:styleId="1A01C05824ED4494B07C1E1573A42E0A">
    <w:name w:val="1A01C05824ED4494B07C1E1573A42E0A"/>
  </w:style>
  <w:style w:type="paragraph" w:customStyle="1" w:styleId="818C7FF664634BC0880C7B819E05EF0A">
    <w:name w:val="818C7FF664634BC0880C7B819E05EF0A"/>
  </w:style>
  <w:style w:type="paragraph" w:customStyle="1" w:styleId="594ADD73D0C94615A980F13CA49C4888">
    <w:name w:val="594ADD73D0C94615A980F13CA49C4888"/>
  </w:style>
  <w:style w:type="paragraph" w:customStyle="1" w:styleId="7417A2E97D014D27A714EAF44622C8E6">
    <w:name w:val="7417A2E97D014D27A714EAF44622C8E6"/>
  </w:style>
  <w:style w:type="paragraph" w:customStyle="1" w:styleId="50448F2A3ADA4A6395FABB6AB0254137">
    <w:name w:val="50448F2A3ADA4A6395FABB6AB0254137"/>
  </w:style>
  <w:style w:type="paragraph" w:customStyle="1" w:styleId="BB2ABD2CB93C4AAD96CC3CF775B0A3B7">
    <w:name w:val="BB2ABD2CB93C4AAD96CC3CF775B0A3B7"/>
  </w:style>
  <w:style w:type="paragraph" w:customStyle="1" w:styleId="31F420508B084C37A0469BF0ACAEFB24">
    <w:name w:val="31F420508B084C37A0469BF0ACAEFB24"/>
  </w:style>
  <w:style w:type="paragraph" w:customStyle="1" w:styleId="6348AAE9CB6449E69BC238E221F6F7D8">
    <w:name w:val="6348AAE9CB6449E69BC238E221F6F7D8"/>
  </w:style>
  <w:style w:type="paragraph" w:customStyle="1" w:styleId="B2A6C5A2121F4190BCAB812632DAD909">
    <w:name w:val="B2A6C5A2121F4190BCAB812632DAD909"/>
  </w:style>
  <w:style w:type="paragraph" w:customStyle="1" w:styleId="74BB5ECD819E4004BDE72D2038233FC5">
    <w:name w:val="74BB5ECD819E4004BDE72D2038233FC5"/>
  </w:style>
  <w:style w:type="paragraph" w:customStyle="1" w:styleId="BE26B76EDB4D4499B513AE7C608BFE3E">
    <w:name w:val="BE26B76EDB4D4499B513AE7C608BFE3E"/>
  </w:style>
  <w:style w:type="paragraph" w:customStyle="1" w:styleId="F631D54C98C84EB5A0EDC1C2197DFB18">
    <w:name w:val="F631D54C98C84EB5A0EDC1C2197DFB18"/>
    <w:rsid w:val="00757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nach_PV_Pflegevereinbarung (1).dotx</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Drechsler</dc:creator>
  <cp:lastModifiedBy>Meike Kleeberg</cp:lastModifiedBy>
  <cp:revision>5</cp:revision>
  <cp:lastPrinted>2016-03-18T13:36:00Z</cp:lastPrinted>
  <dcterms:created xsi:type="dcterms:W3CDTF">2020-10-19T08:38:00Z</dcterms:created>
  <dcterms:modified xsi:type="dcterms:W3CDTF">2020-10-19T10:16:00Z</dcterms:modified>
</cp:coreProperties>
</file>